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7A8" w:rsidRPr="00DF4E67" w:rsidRDefault="00DF4E67" w:rsidP="00203970">
      <w:pPr>
        <w:ind w:left="709"/>
        <w:jc w:val="both"/>
        <w:rPr>
          <w:color w:val="000000" w:themeColor="text1"/>
          <w:szCs w:val="24"/>
        </w:rPr>
      </w:pPr>
      <w:r w:rsidRPr="00DF4E67">
        <w:rPr>
          <w:color w:val="000000" w:themeColor="text1"/>
          <w:szCs w:val="24"/>
        </w:rPr>
        <w:t xml:space="preserve">Protocollo </w:t>
      </w:r>
    </w:p>
    <w:p w:rsidR="001637A8" w:rsidRPr="00DF4E67" w:rsidRDefault="001637A8" w:rsidP="00203970">
      <w:pPr>
        <w:ind w:left="709"/>
        <w:jc w:val="both"/>
        <w:rPr>
          <w:color w:val="000000" w:themeColor="text1"/>
          <w:szCs w:val="24"/>
        </w:rPr>
      </w:pPr>
    </w:p>
    <w:p w:rsidR="00203970" w:rsidRPr="00DF4E67" w:rsidRDefault="001637A8" w:rsidP="00203970">
      <w:pPr>
        <w:ind w:left="709"/>
        <w:jc w:val="both"/>
        <w:rPr>
          <w:color w:val="000000" w:themeColor="text1"/>
          <w:szCs w:val="24"/>
        </w:rPr>
      </w:pPr>
      <w:r w:rsidRPr="00DF4E67">
        <w:rPr>
          <w:color w:val="000000" w:themeColor="text1"/>
          <w:szCs w:val="24"/>
        </w:rPr>
        <w:t xml:space="preserve">Catania, </w:t>
      </w:r>
      <w:sdt>
        <w:sdtPr>
          <w:rPr>
            <w:color w:val="000000" w:themeColor="text1"/>
            <w:szCs w:val="24"/>
          </w:rPr>
          <w:id w:val="-111267125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F4E67" w:rsidRPr="00DF4E67">
            <w:rPr>
              <w:color w:val="000000" w:themeColor="text1"/>
              <w:szCs w:val="24"/>
            </w:rPr>
            <w:t>-</w:t>
          </w:r>
        </w:sdtContent>
      </w:sdt>
    </w:p>
    <w:p w:rsidR="00203970" w:rsidRPr="00DF4E67" w:rsidRDefault="00203970" w:rsidP="00203970">
      <w:pPr>
        <w:ind w:left="709" w:firstLine="5954"/>
        <w:jc w:val="both"/>
        <w:rPr>
          <w:color w:val="000000" w:themeColor="text1"/>
          <w:szCs w:val="24"/>
        </w:rPr>
      </w:pPr>
      <w:r w:rsidRPr="00DF4E67">
        <w:rPr>
          <w:color w:val="000000" w:themeColor="text1"/>
          <w:szCs w:val="24"/>
        </w:rPr>
        <w:t>A chi di competenza</w:t>
      </w:r>
    </w:p>
    <w:p w:rsidR="001637A8" w:rsidRPr="00DF4E67" w:rsidRDefault="001637A8" w:rsidP="00203970">
      <w:pPr>
        <w:ind w:left="709" w:firstLine="5954"/>
        <w:jc w:val="both"/>
        <w:rPr>
          <w:color w:val="000000" w:themeColor="text1"/>
          <w:szCs w:val="24"/>
        </w:rPr>
      </w:pPr>
    </w:p>
    <w:p w:rsidR="001637A8" w:rsidRPr="00DF4E67" w:rsidRDefault="001637A8" w:rsidP="00203970">
      <w:pPr>
        <w:ind w:left="709" w:firstLine="5954"/>
        <w:jc w:val="both"/>
        <w:rPr>
          <w:color w:val="000000" w:themeColor="text1"/>
          <w:szCs w:val="24"/>
        </w:rPr>
      </w:pPr>
    </w:p>
    <w:p w:rsidR="00203970" w:rsidRPr="00DF4E67" w:rsidRDefault="00203970" w:rsidP="00DF4E67">
      <w:pPr>
        <w:ind w:left="709"/>
        <w:jc w:val="center"/>
        <w:rPr>
          <w:b/>
          <w:color w:val="000000" w:themeColor="text1"/>
        </w:rPr>
      </w:pPr>
      <w:r w:rsidRPr="00DF4E67">
        <w:rPr>
          <w:b/>
          <w:color w:val="000000" w:themeColor="text1"/>
        </w:rPr>
        <w:t>Dichiarazione di infungibilità</w:t>
      </w:r>
    </w:p>
    <w:p w:rsidR="00203970" w:rsidRPr="00DF4E67" w:rsidRDefault="00203970" w:rsidP="00203970">
      <w:pPr>
        <w:ind w:left="709"/>
        <w:jc w:val="both"/>
        <w:rPr>
          <w:color w:val="000000" w:themeColor="text1"/>
        </w:rPr>
      </w:pPr>
    </w:p>
    <w:p w:rsidR="00203970" w:rsidRPr="00DF4E67" w:rsidRDefault="00203970" w:rsidP="00203970">
      <w:pPr>
        <w:ind w:left="709"/>
        <w:jc w:val="both"/>
        <w:rPr>
          <w:color w:val="000000" w:themeColor="text1"/>
        </w:rPr>
      </w:pPr>
      <w:r w:rsidRPr="00DF4E67">
        <w:rPr>
          <w:color w:val="000000" w:themeColor="text1"/>
        </w:rPr>
        <w:t xml:space="preserve">In riferimento alla richiesta di acquisto </w:t>
      </w:r>
      <w:sdt>
        <w:sdtPr>
          <w:rPr>
            <w:color w:val="000000" w:themeColor="text1"/>
          </w:rPr>
          <w:alias w:val="descrizione bene"/>
          <w:tag w:val="descrizione bene"/>
          <w:id w:val="1838814372"/>
          <w:placeholder>
            <w:docPart w:val="DefaultPlaceholder_-1854013440"/>
          </w:placeholder>
          <w:showingPlcHdr/>
          <w:text/>
        </w:sdtPr>
        <w:sdtEndPr/>
        <w:sdtContent>
          <w:r w:rsidRPr="00DF4E67">
            <w:rPr>
              <w:rStyle w:val="Testosegnaposto"/>
              <w:color w:val="000000" w:themeColor="text1"/>
            </w:rPr>
            <w:t>Fare clic o toccare qui per immettere il testo.</w:t>
          </w:r>
        </w:sdtContent>
      </w:sdt>
    </w:p>
    <w:p w:rsidR="00203970" w:rsidRPr="00DF4E67" w:rsidRDefault="00203970" w:rsidP="00203970">
      <w:pPr>
        <w:ind w:left="709"/>
        <w:jc w:val="both"/>
        <w:rPr>
          <w:color w:val="000000" w:themeColor="text1"/>
        </w:rPr>
      </w:pPr>
      <w:r w:rsidRPr="00DF4E67">
        <w:rPr>
          <w:color w:val="000000" w:themeColor="text1"/>
        </w:rPr>
        <w:t xml:space="preserve">inviata con nota istruttoria n. </w:t>
      </w:r>
      <w:sdt>
        <w:sdtPr>
          <w:rPr>
            <w:color w:val="000000" w:themeColor="text1"/>
          </w:rPr>
          <w:id w:val="-2132466852"/>
          <w:placeholder>
            <w:docPart w:val="DefaultPlaceholder_-1854013440"/>
          </w:placeholder>
          <w:text/>
        </w:sdtPr>
        <w:sdtEndPr/>
        <w:sdtContent>
          <w:r w:rsidR="001637A8" w:rsidRPr="00DF4E67">
            <w:rPr>
              <w:color w:val="000000" w:themeColor="text1"/>
            </w:rPr>
            <w:t>xx</w:t>
          </w:r>
        </w:sdtContent>
      </w:sdt>
      <w:r w:rsidRPr="00DF4E67">
        <w:rPr>
          <w:color w:val="000000" w:themeColor="text1"/>
        </w:rPr>
        <w:t xml:space="preserve"> del </w:t>
      </w:r>
      <w:sdt>
        <w:sdtPr>
          <w:rPr>
            <w:color w:val="000000" w:themeColor="text1"/>
          </w:rPr>
          <w:id w:val="-91709218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F4E67">
            <w:rPr>
              <w:color w:val="000000" w:themeColor="text1"/>
            </w:rPr>
            <w:t>xx/xx/xxx</w:t>
          </w:r>
        </w:sdtContent>
      </w:sdt>
      <w:r w:rsidRPr="00DF4E67">
        <w:rPr>
          <w:color w:val="000000" w:themeColor="text1"/>
        </w:rPr>
        <w:t xml:space="preserve"> prot. n. </w:t>
      </w:r>
      <w:sdt>
        <w:sdtPr>
          <w:rPr>
            <w:color w:val="000000" w:themeColor="text1"/>
          </w:rPr>
          <w:id w:val="1472411195"/>
          <w:placeholder>
            <w:docPart w:val="DefaultPlaceholder_-1854013440"/>
          </w:placeholder>
          <w:text/>
        </w:sdtPr>
        <w:sdtEndPr/>
        <w:sdtContent>
          <w:proofErr w:type="spellStart"/>
          <w:r w:rsidRPr="00DF4E67">
            <w:rPr>
              <w:color w:val="000000" w:themeColor="text1"/>
            </w:rPr>
            <w:t>xxxxxxx</w:t>
          </w:r>
          <w:proofErr w:type="spellEnd"/>
        </w:sdtContent>
      </w:sdt>
      <w:r w:rsidRPr="00DF4E67">
        <w:rPr>
          <w:color w:val="000000" w:themeColor="text1"/>
        </w:rPr>
        <w:t xml:space="preserve">, per un importo complessivo di euro </w:t>
      </w:r>
      <w:sdt>
        <w:sdtPr>
          <w:rPr>
            <w:color w:val="000000" w:themeColor="text1"/>
          </w:rPr>
          <w:id w:val="-925342286"/>
          <w:placeholder>
            <w:docPart w:val="DefaultPlaceholder_-1854013440"/>
          </w:placeholder>
          <w:text/>
        </w:sdtPr>
        <w:sdtEndPr/>
        <w:sdtContent>
          <w:r w:rsidRPr="00DF4E67">
            <w:rPr>
              <w:color w:val="000000" w:themeColor="text1"/>
            </w:rPr>
            <w:t>xxxxxx,00</w:t>
          </w:r>
        </w:sdtContent>
      </w:sdt>
      <w:r w:rsidRPr="00DF4E67">
        <w:rPr>
          <w:color w:val="000000" w:themeColor="text1"/>
        </w:rPr>
        <w:t xml:space="preserve"> iva inclusa, con la presente si dichiara l'infungibilità </w:t>
      </w:r>
      <w:sdt>
        <w:sdtPr>
          <w:rPr>
            <w:color w:val="000000" w:themeColor="text1"/>
          </w:rPr>
          <w:id w:val="-1183515331"/>
          <w:placeholder>
            <w:docPart w:val="DefaultPlaceholder_-1854013440"/>
          </w:placeholder>
          <w:text/>
        </w:sdtPr>
        <w:sdtEndPr/>
        <w:sdtContent>
          <w:r w:rsidRPr="00DF4E67">
            <w:rPr>
              <w:color w:val="000000" w:themeColor="text1"/>
            </w:rPr>
            <w:t>dell'attrezzatura scientifica</w:t>
          </w:r>
        </w:sdtContent>
      </w:sdt>
      <w:r w:rsidRPr="00DF4E67">
        <w:rPr>
          <w:color w:val="000000" w:themeColor="text1"/>
        </w:rPr>
        <w:t xml:space="preserve"> richiesta in quanto necessaria al raggiungimento dei seguenti  specifici obiettivi ai fini della didattica e/o ricerca  </w:t>
      </w:r>
      <w:sdt>
        <w:sdtPr>
          <w:rPr>
            <w:color w:val="000000" w:themeColor="text1"/>
          </w:rPr>
          <w:id w:val="-1935119857"/>
          <w:placeholder>
            <w:docPart w:val="DefaultPlaceholder_-1854013440"/>
          </w:placeholder>
          <w:showingPlcHdr/>
          <w:text/>
        </w:sdtPr>
        <w:sdtEndPr/>
        <w:sdtContent>
          <w:r w:rsidRPr="00DF4E67">
            <w:rPr>
              <w:rStyle w:val="Testosegnaposto"/>
              <w:color w:val="000000" w:themeColor="text1"/>
            </w:rPr>
            <w:t>Fare clic o toccare qui per immettere il testo.</w:t>
          </w:r>
        </w:sdtContent>
      </w:sdt>
    </w:p>
    <w:p w:rsidR="00203970" w:rsidRPr="00DF4E67" w:rsidRDefault="00203970" w:rsidP="00203970">
      <w:pPr>
        <w:ind w:left="709"/>
        <w:jc w:val="both"/>
        <w:rPr>
          <w:color w:val="000000" w:themeColor="text1"/>
        </w:rPr>
      </w:pPr>
      <w:r w:rsidRPr="00DF4E67">
        <w:rPr>
          <w:color w:val="000000" w:themeColor="text1"/>
        </w:rPr>
        <w:t xml:space="preserve">e/o deve avere le seguenti caratteristiche </w:t>
      </w:r>
      <w:sdt>
        <w:sdtPr>
          <w:rPr>
            <w:color w:val="000000" w:themeColor="text1"/>
          </w:rPr>
          <w:id w:val="706691906"/>
          <w:placeholder>
            <w:docPart w:val="DefaultPlaceholder_-1854013440"/>
          </w:placeholder>
          <w:showingPlcHdr/>
          <w:text/>
        </w:sdtPr>
        <w:sdtEndPr/>
        <w:sdtContent>
          <w:r w:rsidRPr="00DF4E67">
            <w:rPr>
              <w:rStyle w:val="Testosegnaposto"/>
              <w:color w:val="000000" w:themeColor="text1"/>
            </w:rPr>
            <w:t>Fare clic o toccare qui per immettere il testo.</w:t>
          </w:r>
        </w:sdtContent>
      </w:sdt>
    </w:p>
    <w:p w:rsidR="00203970" w:rsidRPr="00DF4E67" w:rsidRDefault="00203970" w:rsidP="00203970">
      <w:pPr>
        <w:ind w:left="709"/>
        <w:jc w:val="both"/>
        <w:rPr>
          <w:color w:val="000000" w:themeColor="text1"/>
        </w:rPr>
      </w:pPr>
    </w:p>
    <w:p w:rsidR="001637A8" w:rsidRPr="00DF4E67" w:rsidRDefault="00F10D4F" w:rsidP="00203970">
      <w:pPr>
        <w:ind w:left="709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31603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7A8" w:rsidRPr="00DF4E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637A8" w:rsidRPr="00DF4E67">
        <w:rPr>
          <w:color w:val="000000" w:themeColor="text1"/>
        </w:rPr>
        <w:t xml:space="preserve">La spesa è stata approvata durante la seduta del CdD del </w:t>
      </w:r>
      <w:sdt>
        <w:sdtPr>
          <w:rPr>
            <w:color w:val="000000" w:themeColor="text1"/>
          </w:rPr>
          <w:id w:val="210915676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637A8" w:rsidRPr="00DF4E67">
            <w:rPr>
              <w:color w:val="000000" w:themeColor="text1"/>
            </w:rPr>
            <w:t>xx/xx/</w:t>
          </w:r>
          <w:proofErr w:type="spellStart"/>
          <w:r w:rsidR="001637A8" w:rsidRPr="00DF4E67">
            <w:rPr>
              <w:color w:val="000000" w:themeColor="text1"/>
            </w:rPr>
            <w:t>xxxx</w:t>
          </w:r>
          <w:proofErr w:type="spellEnd"/>
        </w:sdtContent>
      </w:sdt>
    </w:p>
    <w:p w:rsidR="001637A8" w:rsidRPr="00DF4E67" w:rsidRDefault="00F10D4F" w:rsidP="00203970">
      <w:pPr>
        <w:ind w:left="709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00917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7A8" w:rsidRPr="00DF4E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637A8" w:rsidRPr="00DF4E67">
        <w:rPr>
          <w:color w:val="000000" w:themeColor="text1"/>
        </w:rPr>
        <w:t>La spesa non necessita di approvazione</w:t>
      </w:r>
    </w:p>
    <w:p w:rsidR="001637A8" w:rsidRPr="00DF4E67" w:rsidRDefault="001637A8" w:rsidP="00203970">
      <w:pPr>
        <w:ind w:left="709"/>
        <w:jc w:val="both"/>
        <w:rPr>
          <w:color w:val="000000" w:themeColor="text1"/>
        </w:rPr>
      </w:pPr>
    </w:p>
    <w:p w:rsidR="00203970" w:rsidRPr="00DF4E67" w:rsidRDefault="00203970" w:rsidP="00203970">
      <w:pPr>
        <w:ind w:left="709"/>
        <w:jc w:val="both"/>
        <w:rPr>
          <w:b/>
          <w:color w:val="000000" w:themeColor="text1"/>
        </w:rPr>
      </w:pPr>
      <w:r w:rsidRPr="00DF4E67">
        <w:rPr>
          <w:b/>
          <w:color w:val="000000" w:themeColor="text1"/>
        </w:rPr>
        <w:t>Dichiarazione di unicità</w:t>
      </w:r>
      <w:r w:rsidR="001637A8" w:rsidRPr="00DF4E67">
        <w:rPr>
          <w:b/>
          <w:color w:val="000000" w:themeColor="text1"/>
        </w:rPr>
        <w:t xml:space="preserve"> (se necessario)</w:t>
      </w:r>
    </w:p>
    <w:p w:rsidR="00203970" w:rsidRPr="00DF4E67" w:rsidRDefault="00203970" w:rsidP="00203970">
      <w:pPr>
        <w:ind w:left="709"/>
        <w:jc w:val="both"/>
        <w:rPr>
          <w:color w:val="000000" w:themeColor="text1"/>
        </w:rPr>
      </w:pPr>
    </w:p>
    <w:p w:rsidR="001637A8" w:rsidRPr="00DF4E67" w:rsidRDefault="00203970" w:rsidP="00203970">
      <w:pPr>
        <w:ind w:left="709"/>
        <w:jc w:val="both"/>
        <w:rPr>
          <w:color w:val="000000" w:themeColor="text1"/>
        </w:rPr>
      </w:pPr>
      <w:r w:rsidRPr="00DF4E67">
        <w:rPr>
          <w:color w:val="000000" w:themeColor="text1"/>
        </w:rPr>
        <w:t xml:space="preserve">La suddetta attrezzatura è prodotta/fornita in maniera esclusiva dalla </w:t>
      </w:r>
      <w:r w:rsidR="001637A8" w:rsidRPr="00DF4E67">
        <w:rPr>
          <w:color w:val="000000" w:themeColor="text1"/>
        </w:rPr>
        <w:t>seguente ditta</w:t>
      </w:r>
    </w:p>
    <w:sdt>
      <w:sdtPr>
        <w:rPr>
          <w:color w:val="000000" w:themeColor="text1"/>
        </w:rPr>
        <w:id w:val="-343398262"/>
        <w:placeholder>
          <w:docPart w:val="DefaultPlaceholder_-1854013440"/>
        </w:placeholder>
        <w:showingPlcHdr/>
        <w:text/>
      </w:sdtPr>
      <w:sdtEndPr/>
      <w:sdtContent>
        <w:p w:rsidR="001637A8" w:rsidRPr="00DF4E67" w:rsidRDefault="001637A8" w:rsidP="00203970">
          <w:pPr>
            <w:ind w:left="709"/>
            <w:jc w:val="both"/>
            <w:rPr>
              <w:color w:val="000000" w:themeColor="text1"/>
            </w:rPr>
          </w:pPr>
          <w:r w:rsidRPr="00DF4E67">
            <w:rPr>
              <w:rStyle w:val="Testosegnaposto"/>
              <w:color w:val="000000" w:themeColor="text1"/>
            </w:rPr>
            <w:t>Fare clic o toccare qui per immettere il testo.</w:t>
          </w:r>
        </w:p>
      </w:sdtContent>
    </w:sdt>
    <w:p w:rsidR="001637A8" w:rsidRPr="00DF4E67" w:rsidRDefault="00203970" w:rsidP="00203970">
      <w:pPr>
        <w:ind w:left="709"/>
        <w:jc w:val="both"/>
        <w:rPr>
          <w:color w:val="000000" w:themeColor="text1"/>
        </w:rPr>
      </w:pPr>
      <w:r w:rsidRPr="00DF4E67">
        <w:rPr>
          <w:color w:val="000000" w:themeColor="text1"/>
        </w:rPr>
        <w:t xml:space="preserve">con sede legale </w:t>
      </w:r>
      <w:sdt>
        <w:sdtPr>
          <w:rPr>
            <w:color w:val="000000" w:themeColor="text1"/>
          </w:rPr>
          <w:id w:val="1984655743"/>
          <w:placeholder>
            <w:docPart w:val="DefaultPlaceholder_-1854013440"/>
          </w:placeholder>
          <w:text/>
        </w:sdtPr>
        <w:sdtEndPr/>
        <w:sdtContent>
          <w:proofErr w:type="spellStart"/>
          <w:r w:rsidR="001637A8" w:rsidRPr="00DF4E67">
            <w:rPr>
              <w:color w:val="000000" w:themeColor="text1"/>
            </w:rPr>
            <w:t>xxxxxxxxxxxxxxxxxxxxxxxxxxxxxxxxxxx</w:t>
          </w:r>
          <w:proofErr w:type="spellEnd"/>
          <w:r w:rsidR="001637A8" w:rsidRPr="00DF4E67">
            <w:rPr>
              <w:color w:val="000000" w:themeColor="text1"/>
            </w:rPr>
            <w:t xml:space="preserve"> </w:t>
          </w:r>
        </w:sdtContent>
      </w:sdt>
      <w:r w:rsidRPr="00DF4E67">
        <w:rPr>
          <w:color w:val="000000" w:themeColor="text1"/>
        </w:rPr>
        <w:t xml:space="preserve"> P.I. </w:t>
      </w:r>
      <w:sdt>
        <w:sdtPr>
          <w:rPr>
            <w:color w:val="000000" w:themeColor="text1"/>
          </w:rPr>
          <w:id w:val="1803799814"/>
          <w:placeholder>
            <w:docPart w:val="DefaultPlaceholder_-1854013440"/>
          </w:placeholder>
          <w:text/>
        </w:sdtPr>
        <w:sdtEndPr/>
        <w:sdtContent>
          <w:proofErr w:type="spellStart"/>
          <w:r w:rsidR="001637A8" w:rsidRPr="00DF4E67">
            <w:rPr>
              <w:color w:val="000000" w:themeColor="text1"/>
            </w:rPr>
            <w:t>xxxxxxxxxxx</w:t>
          </w:r>
          <w:proofErr w:type="spellEnd"/>
        </w:sdtContent>
      </w:sdt>
      <w:r w:rsidRPr="00DF4E67">
        <w:rPr>
          <w:color w:val="000000" w:themeColor="text1"/>
        </w:rPr>
        <w:t xml:space="preserve"> </w:t>
      </w:r>
    </w:p>
    <w:p w:rsidR="001637A8" w:rsidRPr="00DF4E67" w:rsidRDefault="00203970" w:rsidP="00203970">
      <w:pPr>
        <w:ind w:left="709"/>
        <w:jc w:val="both"/>
        <w:rPr>
          <w:color w:val="000000" w:themeColor="text1"/>
        </w:rPr>
      </w:pPr>
      <w:r w:rsidRPr="00DF4E67">
        <w:rPr>
          <w:color w:val="000000" w:themeColor="text1"/>
        </w:rPr>
        <w:t xml:space="preserve">come da apposita dichiarazione allegata. </w:t>
      </w:r>
    </w:p>
    <w:p w:rsidR="001637A8" w:rsidRPr="00DF4E67" w:rsidRDefault="001637A8" w:rsidP="00203970">
      <w:pPr>
        <w:ind w:left="709"/>
        <w:jc w:val="both"/>
        <w:rPr>
          <w:color w:val="000000" w:themeColor="text1"/>
        </w:rPr>
      </w:pPr>
    </w:p>
    <w:p w:rsidR="00674DE4" w:rsidRPr="00DF4E67" w:rsidRDefault="00203970" w:rsidP="00203970">
      <w:pPr>
        <w:ind w:left="709"/>
        <w:jc w:val="both"/>
        <w:rPr>
          <w:color w:val="000000" w:themeColor="text1"/>
        </w:rPr>
      </w:pPr>
      <w:r w:rsidRPr="00DF4E67">
        <w:rPr>
          <w:color w:val="000000" w:themeColor="text1"/>
        </w:rPr>
        <w:t>Si chiede di voler dare seguito alle procedure amministrative necessarie alla contrattualizzazione della ditta ed alla fornitura d</w:t>
      </w:r>
      <w:r w:rsidR="001637A8" w:rsidRPr="00DF4E67">
        <w:rPr>
          <w:color w:val="000000" w:themeColor="text1"/>
        </w:rPr>
        <w:t>ell'attrezzatura scientifica.</w:t>
      </w:r>
    </w:p>
    <w:p w:rsidR="001637A8" w:rsidRPr="00DF4E67" w:rsidRDefault="001637A8" w:rsidP="00203970">
      <w:pPr>
        <w:ind w:left="709"/>
        <w:jc w:val="both"/>
        <w:rPr>
          <w:color w:val="000000" w:themeColor="text1"/>
        </w:rPr>
      </w:pPr>
    </w:p>
    <w:p w:rsidR="001637A8" w:rsidRPr="00DF4E67" w:rsidRDefault="001637A8" w:rsidP="00203970">
      <w:pPr>
        <w:ind w:left="709"/>
        <w:jc w:val="both"/>
        <w:rPr>
          <w:color w:val="000000" w:themeColor="text1"/>
        </w:rPr>
      </w:pPr>
    </w:p>
    <w:p w:rsidR="001637A8" w:rsidRPr="00DF4E67" w:rsidRDefault="001637A8" w:rsidP="00203970">
      <w:pPr>
        <w:ind w:left="709"/>
        <w:jc w:val="both"/>
        <w:rPr>
          <w:color w:val="000000" w:themeColor="text1"/>
        </w:rPr>
      </w:pPr>
      <w:r w:rsidRPr="00DF4E67">
        <w:rPr>
          <w:color w:val="000000" w:themeColor="text1"/>
        </w:rPr>
        <w:t xml:space="preserve">Distinti saluti  </w:t>
      </w:r>
    </w:p>
    <w:sdt>
      <w:sdtPr>
        <w:rPr>
          <w:color w:val="000000" w:themeColor="text1"/>
          <w:szCs w:val="24"/>
        </w:rPr>
        <w:id w:val="2060511887"/>
        <w:placeholder>
          <w:docPart w:val="DefaultPlaceholder_-1854013440"/>
        </w:placeholder>
        <w:showingPlcHdr/>
        <w:text/>
      </w:sdtPr>
      <w:sdtEndPr/>
      <w:sdtContent>
        <w:p w:rsidR="001637A8" w:rsidRPr="00DF4E67" w:rsidRDefault="001637A8" w:rsidP="00203970">
          <w:pPr>
            <w:ind w:left="709"/>
            <w:jc w:val="both"/>
            <w:rPr>
              <w:color w:val="000000" w:themeColor="text1"/>
              <w:szCs w:val="24"/>
            </w:rPr>
          </w:pPr>
          <w:r w:rsidRPr="00DF4E67">
            <w:rPr>
              <w:rStyle w:val="Testosegnaposto"/>
              <w:color w:val="000000" w:themeColor="text1"/>
            </w:rPr>
            <w:t>Fare clic o toccare qui per immettere il testo.</w:t>
          </w:r>
        </w:p>
      </w:sdtContent>
    </w:sdt>
    <w:sectPr w:rsidR="001637A8" w:rsidRPr="00DF4E67" w:rsidSect="00F802F4">
      <w:headerReference w:type="default" r:id="rId8"/>
      <w:footerReference w:type="default" r:id="rId9"/>
      <w:pgSz w:w="11906" w:h="16838"/>
      <w:pgMar w:top="567" w:right="1274" w:bottom="284" w:left="1276" w:header="284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4F" w:rsidRDefault="00F10D4F">
      <w:r>
        <w:separator/>
      </w:r>
    </w:p>
  </w:endnote>
  <w:endnote w:type="continuationSeparator" w:id="0">
    <w:p w:rsidR="00F10D4F" w:rsidRDefault="00F1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58" w:rsidRPr="00F54E29" w:rsidRDefault="002C4B58" w:rsidP="002C4B58">
    <w:pPr>
      <w:pStyle w:val="Intestazione"/>
      <w:tabs>
        <w:tab w:val="left" w:pos="1843"/>
        <w:tab w:val="right" w:pos="8789"/>
      </w:tabs>
      <w:spacing w:before="60"/>
      <w:ind w:left="1843" w:right="191" w:hanging="567"/>
      <w:rPr>
        <w:rFonts w:ascii="Book Antiqua" w:hAnsi="Book Antiqua"/>
        <w:color w:val="000000"/>
        <w:sz w:val="18"/>
        <w:szCs w:val="18"/>
      </w:rPr>
    </w:pPr>
    <w:r w:rsidRPr="00F54E29">
      <w:rPr>
        <w:rFonts w:ascii="Book Antiqua" w:hAnsi="Book Antiqua"/>
        <w:color w:val="000000"/>
        <w:sz w:val="18"/>
        <w:szCs w:val="18"/>
      </w:rPr>
      <w:t xml:space="preserve">DMI - Viale Andrea Doria, 6 -  95125 Catania (Italia) – email </w:t>
    </w:r>
    <w:hyperlink r:id="rId1" w:history="1">
      <w:r w:rsidRPr="00F54E29">
        <w:rPr>
          <w:rStyle w:val="Collegamentoipertestuale"/>
          <w:rFonts w:ascii="Book Antiqua" w:hAnsi="Book Antiqua"/>
          <w:color w:val="000000"/>
          <w:sz w:val="18"/>
          <w:szCs w:val="18"/>
          <w:u w:val="none"/>
        </w:rPr>
        <w:t>dmi@unict.it</w:t>
      </w:r>
    </w:hyperlink>
    <w:r w:rsidRPr="00F54E29">
      <w:rPr>
        <w:rFonts w:ascii="Book Antiqua" w:hAnsi="Book Antiqua"/>
        <w:color w:val="000000"/>
        <w:sz w:val="18"/>
        <w:szCs w:val="18"/>
      </w:rPr>
      <w:t xml:space="preserve">  - (39) 095 7383025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4F" w:rsidRDefault="00F10D4F">
      <w:r>
        <w:separator/>
      </w:r>
    </w:p>
  </w:footnote>
  <w:footnote w:type="continuationSeparator" w:id="0">
    <w:p w:rsidR="00F10D4F" w:rsidRDefault="00F1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23" w:rsidRPr="005A42C4" w:rsidRDefault="00BD48D4" w:rsidP="00FB6B23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>
          <wp:extent cx="3181350" cy="790575"/>
          <wp:effectExtent l="0" t="0" r="0" b="9525"/>
          <wp:docPr id="3" name="Immagine 3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20D7C"/>
    <w:multiLevelType w:val="hybridMultilevel"/>
    <w:tmpl w:val="B10CD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93"/>
    <w:multiLevelType w:val="hybridMultilevel"/>
    <w:tmpl w:val="C8EA68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214424"/>
    <w:multiLevelType w:val="multilevel"/>
    <w:tmpl w:val="B38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736F8"/>
    <w:multiLevelType w:val="hybridMultilevel"/>
    <w:tmpl w:val="316081BE"/>
    <w:lvl w:ilvl="0" w:tplc="3AE61B7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FA2B6D"/>
    <w:multiLevelType w:val="hybridMultilevel"/>
    <w:tmpl w:val="3892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321E"/>
    <w:multiLevelType w:val="hybridMultilevel"/>
    <w:tmpl w:val="2A460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600DD"/>
    <w:multiLevelType w:val="hybridMultilevel"/>
    <w:tmpl w:val="775ED082"/>
    <w:lvl w:ilvl="0" w:tplc="7B107F6A">
      <w:numFmt w:val="bullet"/>
      <w:lvlText w:val="-"/>
      <w:lvlJc w:val="left"/>
      <w:pPr>
        <w:ind w:left="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1E9C781D"/>
    <w:multiLevelType w:val="hybridMultilevel"/>
    <w:tmpl w:val="3196D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560"/>
    <w:multiLevelType w:val="hybridMultilevel"/>
    <w:tmpl w:val="E27C553A"/>
    <w:lvl w:ilvl="0" w:tplc="A3129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465B"/>
    <w:multiLevelType w:val="hybridMultilevel"/>
    <w:tmpl w:val="BA12B9D6"/>
    <w:lvl w:ilvl="0" w:tplc="9C641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3DC32EA"/>
    <w:multiLevelType w:val="hybridMultilevel"/>
    <w:tmpl w:val="454C013C"/>
    <w:lvl w:ilvl="0" w:tplc="A4E0B4C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FF1"/>
    <w:multiLevelType w:val="hybridMultilevel"/>
    <w:tmpl w:val="88D6DF68"/>
    <w:lvl w:ilvl="0" w:tplc="4D38B00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174A4"/>
    <w:multiLevelType w:val="hybridMultilevel"/>
    <w:tmpl w:val="1E6ECFA4"/>
    <w:lvl w:ilvl="0" w:tplc="03228C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845036"/>
    <w:multiLevelType w:val="hybridMultilevel"/>
    <w:tmpl w:val="8CB45E4A"/>
    <w:lvl w:ilvl="0" w:tplc="C9EC1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51C2"/>
    <w:multiLevelType w:val="hybridMultilevel"/>
    <w:tmpl w:val="74486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474B8C"/>
    <w:multiLevelType w:val="hybridMultilevel"/>
    <w:tmpl w:val="E63C30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990C8D"/>
    <w:multiLevelType w:val="hybridMultilevel"/>
    <w:tmpl w:val="FED03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01E2"/>
    <w:multiLevelType w:val="hybridMultilevel"/>
    <w:tmpl w:val="819A9930"/>
    <w:lvl w:ilvl="0" w:tplc="F9FA7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19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B"/>
    <w:rsid w:val="000016FD"/>
    <w:rsid w:val="00003BE9"/>
    <w:rsid w:val="00006959"/>
    <w:rsid w:val="0001023D"/>
    <w:rsid w:val="0001308D"/>
    <w:rsid w:val="00015BB2"/>
    <w:rsid w:val="000257B0"/>
    <w:rsid w:val="00034E2B"/>
    <w:rsid w:val="00035B58"/>
    <w:rsid w:val="00037415"/>
    <w:rsid w:val="00042B0B"/>
    <w:rsid w:val="00047B4F"/>
    <w:rsid w:val="0005052D"/>
    <w:rsid w:val="00052603"/>
    <w:rsid w:val="0005455F"/>
    <w:rsid w:val="00056A9A"/>
    <w:rsid w:val="000670B3"/>
    <w:rsid w:val="00074775"/>
    <w:rsid w:val="000771B7"/>
    <w:rsid w:val="0007729F"/>
    <w:rsid w:val="00077E99"/>
    <w:rsid w:val="00084419"/>
    <w:rsid w:val="00085288"/>
    <w:rsid w:val="000868CF"/>
    <w:rsid w:val="00092C28"/>
    <w:rsid w:val="00096DFA"/>
    <w:rsid w:val="0009719F"/>
    <w:rsid w:val="000A32E7"/>
    <w:rsid w:val="000C0403"/>
    <w:rsid w:val="000C0E41"/>
    <w:rsid w:val="000C3BD9"/>
    <w:rsid w:val="000C5A7A"/>
    <w:rsid w:val="000F36DF"/>
    <w:rsid w:val="00104862"/>
    <w:rsid w:val="00106385"/>
    <w:rsid w:val="00112033"/>
    <w:rsid w:val="001167BF"/>
    <w:rsid w:val="001201D9"/>
    <w:rsid w:val="0012321C"/>
    <w:rsid w:val="00124F2F"/>
    <w:rsid w:val="0013215B"/>
    <w:rsid w:val="00132562"/>
    <w:rsid w:val="00135B16"/>
    <w:rsid w:val="00141A45"/>
    <w:rsid w:val="0014208D"/>
    <w:rsid w:val="00146265"/>
    <w:rsid w:val="001464B0"/>
    <w:rsid w:val="001466F8"/>
    <w:rsid w:val="00152276"/>
    <w:rsid w:val="00153DA7"/>
    <w:rsid w:val="001637A8"/>
    <w:rsid w:val="001665AD"/>
    <w:rsid w:val="00166EB1"/>
    <w:rsid w:val="00167186"/>
    <w:rsid w:val="00174F30"/>
    <w:rsid w:val="001761AB"/>
    <w:rsid w:val="001808BD"/>
    <w:rsid w:val="00197FC3"/>
    <w:rsid w:val="001A3175"/>
    <w:rsid w:val="001F0BBC"/>
    <w:rsid w:val="001F1863"/>
    <w:rsid w:val="001F2AE2"/>
    <w:rsid w:val="001F6314"/>
    <w:rsid w:val="001F6B5F"/>
    <w:rsid w:val="0020237D"/>
    <w:rsid w:val="00203970"/>
    <w:rsid w:val="00217710"/>
    <w:rsid w:val="002228DD"/>
    <w:rsid w:val="0022461B"/>
    <w:rsid w:val="0022754F"/>
    <w:rsid w:val="0023281B"/>
    <w:rsid w:val="00242ACD"/>
    <w:rsid w:val="00251C12"/>
    <w:rsid w:val="002624DC"/>
    <w:rsid w:val="002640D0"/>
    <w:rsid w:val="00271015"/>
    <w:rsid w:val="002757F3"/>
    <w:rsid w:val="00280401"/>
    <w:rsid w:val="002823DE"/>
    <w:rsid w:val="00293794"/>
    <w:rsid w:val="00293A91"/>
    <w:rsid w:val="002A715B"/>
    <w:rsid w:val="002C4B58"/>
    <w:rsid w:val="002C6718"/>
    <w:rsid w:val="002C7F89"/>
    <w:rsid w:val="002D3A3C"/>
    <w:rsid w:val="002D557C"/>
    <w:rsid w:val="002E1566"/>
    <w:rsid w:val="002E1569"/>
    <w:rsid w:val="002F1C17"/>
    <w:rsid w:val="002F2CD8"/>
    <w:rsid w:val="002F4794"/>
    <w:rsid w:val="002F52AE"/>
    <w:rsid w:val="002F575C"/>
    <w:rsid w:val="0030145F"/>
    <w:rsid w:val="00302407"/>
    <w:rsid w:val="00305379"/>
    <w:rsid w:val="00310135"/>
    <w:rsid w:val="003154AE"/>
    <w:rsid w:val="00322E20"/>
    <w:rsid w:val="00325BD8"/>
    <w:rsid w:val="003361EA"/>
    <w:rsid w:val="00343071"/>
    <w:rsid w:val="003536A7"/>
    <w:rsid w:val="00354992"/>
    <w:rsid w:val="00354F6A"/>
    <w:rsid w:val="00367274"/>
    <w:rsid w:val="0037519F"/>
    <w:rsid w:val="003847D9"/>
    <w:rsid w:val="00386309"/>
    <w:rsid w:val="00393F05"/>
    <w:rsid w:val="003949E7"/>
    <w:rsid w:val="003A3BE0"/>
    <w:rsid w:val="003A4EE0"/>
    <w:rsid w:val="003B1661"/>
    <w:rsid w:val="003B313D"/>
    <w:rsid w:val="003B59FF"/>
    <w:rsid w:val="003C61F9"/>
    <w:rsid w:val="003D0BA2"/>
    <w:rsid w:val="003D72DA"/>
    <w:rsid w:val="003E3B68"/>
    <w:rsid w:val="003E503E"/>
    <w:rsid w:val="003F33C4"/>
    <w:rsid w:val="003F7A72"/>
    <w:rsid w:val="004011C9"/>
    <w:rsid w:val="00407B3B"/>
    <w:rsid w:val="00407BE2"/>
    <w:rsid w:val="004106F9"/>
    <w:rsid w:val="004149F9"/>
    <w:rsid w:val="004200C3"/>
    <w:rsid w:val="00422B18"/>
    <w:rsid w:val="004245BD"/>
    <w:rsid w:val="00426EEE"/>
    <w:rsid w:val="00450AE5"/>
    <w:rsid w:val="004679D8"/>
    <w:rsid w:val="00470260"/>
    <w:rsid w:val="004726ED"/>
    <w:rsid w:val="00476A40"/>
    <w:rsid w:val="00490C83"/>
    <w:rsid w:val="004955EB"/>
    <w:rsid w:val="004A10EF"/>
    <w:rsid w:val="004A143F"/>
    <w:rsid w:val="004A1645"/>
    <w:rsid w:val="004B0356"/>
    <w:rsid w:val="004B47E8"/>
    <w:rsid w:val="004B5095"/>
    <w:rsid w:val="004C3A16"/>
    <w:rsid w:val="004D5E48"/>
    <w:rsid w:val="004F05B0"/>
    <w:rsid w:val="004F075B"/>
    <w:rsid w:val="004F2EEF"/>
    <w:rsid w:val="00500C1A"/>
    <w:rsid w:val="00502510"/>
    <w:rsid w:val="00503427"/>
    <w:rsid w:val="0050729B"/>
    <w:rsid w:val="00512CCC"/>
    <w:rsid w:val="00515ED5"/>
    <w:rsid w:val="005215FC"/>
    <w:rsid w:val="00524373"/>
    <w:rsid w:val="0053326E"/>
    <w:rsid w:val="00536AD6"/>
    <w:rsid w:val="005461C5"/>
    <w:rsid w:val="005500DC"/>
    <w:rsid w:val="005650C5"/>
    <w:rsid w:val="005653E6"/>
    <w:rsid w:val="0059166C"/>
    <w:rsid w:val="00593D66"/>
    <w:rsid w:val="005A42C4"/>
    <w:rsid w:val="005B338F"/>
    <w:rsid w:val="005C4652"/>
    <w:rsid w:val="005D2902"/>
    <w:rsid w:val="005E0090"/>
    <w:rsid w:val="005E014D"/>
    <w:rsid w:val="005E445F"/>
    <w:rsid w:val="005E5A2A"/>
    <w:rsid w:val="005E7B5B"/>
    <w:rsid w:val="005F255C"/>
    <w:rsid w:val="005F58F8"/>
    <w:rsid w:val="005F5A2A"/>
    <w:rsid w:val="00615340"/>
    <w:rsid w:val="00615E09"/>
    <w:rsid w:val="00624DAE"/>
    <w:rsid w:val="00625806"/>
    <w:rsid w:val="00636BF9"/>
    <w:rsid w:val="0064700E"/>
    <w:rsid w:val="00654AA6"/>
    <w:rsid w:val="00657C2D"/>
    <w:rsid w:val="00663BED"/>
    <w:rsid w:val="006643A5"/>
    <w:rsid w:val="0066449D"/>
    <w:rsid w:val="00664A30"/>
    <w:rsid w:val="0066645A"/>
    <w:rsid w:val="00674DE4"/>
    <w:rsid w:val="006750F3"/>
    <w:rsid w:val="006760FA"/>
    <w:rsid w:val="00687BED"/>
    <w:rsid w:val="00693A4D"/>
    <w:rsid w:val="0069529F"/>
    <w:rsid w:val="006A0E99"/>
    <w:rsid w:val="006B052E"/>
    <w:rsid w:val="006B7EA9"/>
    <w:rsid w:val="006C635F"/>
    <w:rsid w:val="006C73F0"/>
    <w:rsid w:val="006D2806"/>
    <w:rsid w:val="006D337B"/>
    <w:rsid w:val="006D7F86"/>
    <w:rsid w:val="006F7B91"/>
    <w:rsid w:val="00704189"/>
    <w:rsid w:val="007043B1"/>
    <w:rsid w:val="00713E37"/>
    <w:rsid w:val="0071446A"/>
    <w:rsid w:val="00717576"/>
    <w:rsid w:val="0072403C"/>
    <w:rsid w:val="00733C25"/>
    <w:rsid w:val="007340DD"/>
    <w:rsid w:val="0074797A"/>
    <w:rsid w:val="0075779E"/>
    <w:rsid w:val="00760DC2"/>
    <w:rsid w:val="00765495"/>
    <w:rsid w:val="00771672"/>
    <w:rsid w:val="00775E81"/>
    <w:rsid w:val="00791569"/>
    <w:rsid w:val="00791627"/>
    <w:rsid w:val="0079630A"/>
    <w:rsid w:val="007A43DD"/>
    <w:rsid w:val="007A5ADF"/>
    <w:rsid w:val="007A7416"/>
    <w:rsid w:val="007B6A38"/>
    <w:rsid w:val="007B7B74"/>
    <w:rsid w:val="007C0686"/>
    <w:rsid w:val="007C2C63"/>
    <w:rsid w:val="007C3906"/>
    <w:rsid w:val="007C5B81"/>
    <w:rsid w:val="007C6A31"/>
    <w:rsid w:val="007D37A8"/>
    <w:rsid w:val="007E1E22"/>
    <w:rsid w:val="007F5770"/>
    <w:rsid w:val="008002F0"/>
    <w:rsid w:val="00800C1F"/>
    <w:rsid w:val="00805E63"/>
    <w:rsid w:val="0081493E"/>
    <w:rsid w:val="00815D0C"/>
    <w:rsid w:val="00823F98"/>
    <w:rsid w:val="00830E84"/>
    <w:rsid w:val="00835EE9"/>
    <w:rsid w:val="00852CD3"/>
    <w:rsid w:val="00853091"/>
    <w:rsid w:val="008705AC"/>
    <w:rsid w:val="0087736A"/>
    <w:rsid w:val="0088496A"/>
    <w:rsid w:val="008A2B98"/>
    <w:rsid w:val="008A61B3"/>
    <w:rsid w:val="008A692F"/>
    <w:rsid w:val="008B7857"/>
    <w:rsid w:val="008C2290"/>
    <w:rsid w:val="008D576C"/>
    <w:rsid w:val="00903199"/>
    <w:rsid w:val="00903FC0"/>
    <w:rsid w:val="0091488A"/>
    <w:rsid w:val="00917466"/>
    <w:rsid w:val="009175F8"/>
    <w:rsid w:val="009205C7"/>
    <w:rsid w:val="00924315"/>
    <w:rsid w:val="00926013"/>
    <w:rsid w:val="00930D64"/>
    <w:rsid w:val="009312A5"/>
    <w:rsid w:val="00936972"/>
    <w:rsid w:val="00943566"/>
    <w:rsid w:val="00944C50"/>
    <w:rsid w:val="00946141"/>
    <w:rsid w:val="009470E8"/>
    <w:rsid w:val="00951AEE"/>
    <w:rsid w:val="00953F07"/>
    <w:rsid w:val="00985265"/>
    <w:rsid w:val="009961C2"/>
    <w:rsid w:val="00996A7F"/>
    <w:rsid w:val="009A1509"/>
    <w:rsid w:val="009A4C93"/>
    <w:rsid w:val="009B57AB"/>
    <w:rsid w:val="009C2376"/>
    <w:rsid w:val="009C36AF"/>
    <w:rsid w:val="009D0054"/>
    <w:rsid w:val="009D63D9"/>
    <w:rsid w:val="009D7B26"/>
    <w:rsid w:val="009E3F38"/>
    <w:rsid w:val="009F0EF5"/>
    <w:rsid w:val="009F5135"/>
    <w:rsid w:val="009F6145"/>
    <w:rsid w:val="00A07B12"/>
    <w:rsid w:val="00A1600C"/>
    <w:rsid w:val="00A36213"/>
    <w:rsid w:val="00A50FCA"/>
    <w:rsid w:val="00A62130"/>
    <w:rsid w:val="00A6278D"/>
    <w:rsid w:val="00A6728E"/>
    <w:rsid w:val="00A72459"/>
    <w:rsid w:val="00A80D08"/>
    <w:rsid w:val="00A8475C"/>
    <w:rsid w:val="00A870D9"/>
    <w:rsid w:val="00A9039B"/>
    <w:rsid w:val="00AA0DE8"/>
    <w:rsid w:val="00AA1FA7"/>
    <w:rsid w:val="00AA2109"/>
    <w:rsid w:val="00AC2906"/>
    <w:rsid w:val="00AD7A4A"/>
    <w:rsid w:val="00AE3270"/>
    <w:rsid w:val="00AE669C"/>
    <w:rsid w:val="00B0077C"/>
    <w:rsid w:val="00B0100F"/>
    <w:rsid w:val="00B07B0F"/>
    <w:rsid w:val="00B13514"/>
    <w:rsid w:val="00B16C02"/>
    <w:rsid w:val="00B25730"/>
    <w:rsid w:val="00B32B48"/>
    <w:rsid w:val="00B33B56"/>
    <w:rsid w:val="00B434C8"/>
    <w:rsid w:val="00B45246"/>
    <w:rsid w:val="00B53753"/>
    <w:rsid w:val="00B57900"/>
    <w:rsid w:val="00B65CC9"/>
    <w:rsid w:val="00B66A6D"/>
    <w:rsid w:val="00B72534"/>
    <w:rsid w:val="00B72AB5"/>
    <w:rsid w:val="00B776DE"/>
    <w:rsid w:val="00B80347"/>
    <w:rsid w:val="00B80EA9"/>
    <w:rsid w:val="00B875B6"/>
    <w:rsid w:val="00B92CFA"/>
    <w:rsid w:val="00B96EC8"/>
    <w:rsid w:val="00B97FED"/>
    <w:rsid w:val="00BA05CC"/>
    <w:rsid w:val="00BA3395"/>
    <w:rsid w:val="00BA5308"/>
    <w:rsid w:val="00BB2916"/>
    <w:rsid w:val="00BB4E02"/>
    <w:rsid w:val="00BB7445"/>
    <w:rsid w:val="00BD36F6"/>
    <w:rsid w:val="00BD48D4"/>
    <w:rsid w:val="00BF2CB3"/>
    <w:rsid w:val="00BF3678"/>
    <w:rsid w:val="00C056F1"/>
    <w:rsid w:val="00C14B89"/>
    <w:rsid w:val="00C21CD8"/>
    <w:rsid w:val="00C25C88"/>
    <w:rsid w:val="00C3638A"/>
    <w:rsid w:val="00C4165C"/>
    <w:rsid w:val="00C42DEE"/>
    <w:rsid w:val="00C45558"/>
    <w:rsid w:val="00C54C50"/>
    <w:rsid w:val="00C61490"/>
    <w:rsid w:val="00C74A3B"/>
    <w:rsid w:val="00C75335"/>
    <w:rsid w:val="00C76683"/>
    <w:rsid w:val="00C81E08"/>
    <w:rsid w:val="00C82228"/>
    <w:rsid w:val="00C82649"/>
    <w:rsid w:val="00C87891"/>
    <w:rsid w:val="00C90856"/>
    <w:rsid w:val="00CA1E19"/>
    <w:rsid w:val="00CA20F8"/>
    <w:rsid w:val="00CA6EDB"/>
    <w:rsid w:val="00CC442B"/>
    <w:rsid w:val="00CC5776"/>
    <w:rsid w:val="00CD3142"/>
    <w:rsid w:val="00CE3724"/>
    <w:rsid w:val="00CE3D1D"/>
    <w:rsid w:val="00D03238"/>
    <w:rsid w:val="00D06D3E"/>
    <w:rsid w:val="00D13DCA"/>
    <w:rsid w:val="00D16A56"/>
    <w:rsid w:val="00D2496F"/>
    <w:rsid w:val="00D2560B"/>
    <w:rsid w:val="00D30057"/>
    <w:rsid w:val="00D37E86"/>
    <w:rsid w:val="00D42E01"/>
    <w:rsid w:val="00D47914"/>
    <w:rsid w:val="00D60B41"/>
    <w:rsid w:val="00D61294"/>
    <w:rsid w:val="00D61558"/>
    <w:rsid w:val="00D6312A"/>
    <w:rsid w:val="00D66D47"/>
    <w:rsid w:val="00D71EFB"/>
    <w:rsid w:val="00D72DFA"/>
    <w:rsid w:val="00D74172"/>
    <w:rsid w:val="00D876DE"/>
    <w:rsid w:val="00D9684D"/>
    <w:rsid w:val="00DA45BB"/>
    <w:rsid w:val="00DA4A3D"/>
    <w:rsid w:val="00DA6214"/>
    <w:rsid w:val="00DA7779"/>
    <w:rsid w:val="00DB6ACA"/>
    <w:rsid w:val="00DC5142"/>
    <w:rsid w:val="00DD50D6"/>
    <w:rsid w:val="00DD7E9B"/>
    <w:rsid w:val="00DD7FB9"/>
    <w:rsid w:val="00DF3873"/>
    <w:rsid w:val="00DF4E67"/>
    <w:rsid w:val="00E037E3"/>
    <w:rsid w:val="00E039B6"/>
    <w:rsid w:val="00E041A6"/>
    <w:rsid w:val="00E0676D"/>
    <w:rsid w:val="00E2434D"/>
    <w:rsid w:val="00E25562"/>
    <w:rsid w:val="00E32A7D"/>
    <w:rsid w:val="00E3471C"/>
    <w:rsid w:val="00E35236"/>
    <w:rsid w:val="00E62927"/>
    <w:rsid w:val="00E62ADA"/>
    <w:rsid w:val="00E719D2"/>
    <w:rsid w:val="00E807DE"/>
    <w:rsid w:val="00E8362B"/>
    <w:rsid w:val="00E90AD8"/>
    <w:rsid w:val="00E90C31"/>
    <w:rsid w:val="00E926E3"/>
    <w:rsid w:val="00E938BE"/>
    <w:rsid w:val="00E93C81"/>
    <w:rsid w:val="00E95A7D"/>
    <w:rsid w:val="00EC1F11"/>
    <w:rsid w:val="00EC4472"/>
    <w:rsid w:val="00ED384F"/>
    <w:rsid w:val="00ED6DDD"/>
    <w:rsid w:val="00EF5A7A"/>
    <w:rsid w:val="00F037A6"/>
    <w:rsid w:val="00F054EF"/>
    <w:rsid w:val="00F06225"/>
    <w:rsid w:val="00F10D4F"/>
    <w:rsid w:val="00F12E79"/>
    <w:rsid w:val="00F13CE1"/>
    <w:rsid w:val="00F16B63"/>
    <w:rsid w:val="00F31D96"/>
    <w:rsid w:val="00F32D8B"/>
    <w:rsid w:val="00F32F26"/>
    <w:rsid w:val="00F3633B"/>
    <w:rsid w:val="00F47081"/>
    <w:rsid w:val="00F54647"/>
    <w:rsid w:val="00F54E29"/>
    <w:rsid w:val="00F5669B"/>
    <w:rsid w:val="00F60792"/>
    <w:rsid w:val="00F802F4"/>
    <w:rsid w:val="00F811A0"/>
    <w:rsid w:val="00F8494F"/>
    <w:rsid w:val="00F86152"/>
    <w:rsid w:val="00F8687E"/>
    <w:rsid w:val="00F908BB"/>
    <w:rsid w:val="00FA7FE4"/>
    <w:rsid w:val="00FB6B23"/>
    <w:rsid w:val="00FC2F80"/>
    <w:rsid w:val="00FC3C33"/>
    <w:rsid w:val="00FD57AD"/>
    <w:rsid w:val="00FE2737"/>
    <w:rsid w:val="00FE5626"/>
    <w:rsid w:val="00FF5FC1"/>
    <w:rsid w:val="00FF6535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AC853D"/>
  <w15:chartTrackingRefBased/>
  <w15:docId w15:val="{3C7F06E8-C08D-45EA-A6DB-2EC0A7D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left w:val="single" w:sz="4" w:space="1" w:color="000000"/>
      </w:pBdr>
      <w:spacing w:line="240" w:lineRule="atLeas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 w:line="360" w:lineRule="auto"/>
      <w:ind w:firstLine="567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pBdr>
        <w:left w:val="single" w:sz="4" w:space="1" w:color="000000"/>
      </w:pBdr>
      <w:tabs>
        <w:tab w:val="left" w:pos="2268"/>
      </w:tabs>
      <w:spacing w:line="240" w:lineRule="atLeast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ede">
    <w:name w:val="Sede"/>
    <w:basedOn w:val="Normale"/>
    <w:pPr>
      <w:ind w:left="5670"/>
      <w:jc w:val="both"/>
    </w:pPr>
    <w:rPr>
      <w:u w:val="single"/>
    </w:rPr>
  </w:style>
  <w:style w:type="paragraph" w:customStyle="1" w:styleId="Prof">
    <w:name w:val="Prof"/>
    <w:basedOn w:val="Normale"/>
    <w:pPr>
      <w:spacing w:before="240"/>
      <w:ind w:left="5670"/>
      <w:jc w:val="both"/>
    </w:pPr>
    <w:rPr>
      <w:b/>
    </w:r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Data1">
    <w:name w:val="Data1"/>
    <w:basedOn w:val="Normale"/>
    <w:next w:val="Normale"/>
    <w:pPr>
      <w:jc w:val="right"/>
    </w:pPr>
    <w:rPr>
      <w:i/>
      <w:iCs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Titolo2"/>
    <w:pPr>
      <w:numPr>
        <w:ilvl w:val="0"/>
        <w:numId w:val="0"/>
      </w:numPr>
    </w:pPr>
  </w:style>
  <w:style w:type="paragraph" w:customStyle="1" w:styleId="DIIM">
    <w:name w:val="DIIM"/>
    <w:basedOn w:val="Didascalia1"/>
    <w:pPr>
      <w:pBdr>
        <w:left w:val="none" w:sz="0" w:space="0" w:color="auto"/>
      </w:pBdr>
      <w:spacing w:line="240" w:lineRule="auto"/>
      <w:ind w:left="1276"/>
    </w:pPr>
    <w:rPr>
      <w:spacing w:val="60"/>
      <w:w w:val="110"/>
      <w:sz w:val="48"/>
      <w:lang w:val="de-DE"/>
    </w:rPr>
  </w:style>
  <w:style w:type="paragraph" w:customStyle="1" w:styleId="DIIM2">
    <w:name w:val="DIIM_2"/>
    <w:basedOn w:val="Didascalia1"/>
    <w:pPr>
      <w:pBdr>
        <w:left w:val="none" w:sz="0" w:space="0" w:color="auto"/>
      </w:pBdr>
      <w:spacing w:line="240" w:lineRule="auto"/>
      <w:ind w:left="1276"/>
    </w:pPr>
    <w:rPr>
      <w:sz w:val="36"/>
    </w:rPr>
  </w:style>
  <w:style w:type="paragraph" w:customStyle="1" w:styleId="WW-Corpodeltesto2">
    <w:name w:val="WW-Corpo del testo 2"/>
    <w:basedOn w:val="Normale"/>
    <w:pPr>
      <w:pBdr>
        <w:left w:val="single" w:sz="1" w:space="4" w:color="000000"/>
        <w:right w:val="single" w:sz="1" w:space="4" w:color="000000"/>
      </w:pBdr>
      <w:spacing w:line="360" w:lineRule="auto"/>
      <w:jc w:val="both"/>
    </w:pPr>
    <w:rPr>
      <w:rFonts w:ascii="Arial" w:hAnsi="Arial"/>
    </w:rPr>
  </w:style>
  <w:style w:type="paragraph" w:customStyle="1" w:styleId="Standard">
    <w:name w:val="Standard"/>
    <w:rsid w:val="005F5A2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A07B12"/>
    <w:rPr>
      <w:sz w:val="24"/>
      <w:lang w:val="en-GB" w:eastAsia="ar-SA"/>
    </w:rPr>
  </w:style>
  <w:style w:type="paragraph" w:customStyle="1" w:styleId="Default">
    <w:name w:val="Default"/>
    <w:rsid w:val="00A07B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uiPriority w:val="22"/>
    <w:qFormat/>
    <w:rsid w:val="00B80EA9"/>
    <w:rPr>
      <w:b/>
      <w:bCs/>
    </w:rPr>
  </w:style>
  <w:style w:type="character" w:customStyle="1" w:styleId="cont8">
    <w:name w:val="cont8"/>
    <w:rsid w:val="00B80EA9"/>
  </w:style>
  <w:style w:type="paragraph" w:styleId="Paragrafoelenco">
    <w:name w:val="List Paragraph"/>
    <w:basedOn w:val="Normale"/>
    <w:uiPriority w:val="34"/>
    <w:qFormat/>
    <w:rsid w:val="00E95A7D"/>
    <w:pPr>
      <w:suppressAutoHyphens w:val="0"/>
      <w:ind w:left="708"/>
    </w:pPr>
    <w:rPr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5A7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95A7D"/>
    <w:rPr>
      <w:rFonts w:ascii="Calibri" w:eastAsia="Calibri" w:hAnsi="Calibri"/>
      <w:sz w:val="22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2F1C17"/>
    <w:pPr>
      <w:suppressAutoHyphens w:val="0"/>
      <w:ind w:left="720"/>
      <w:contextualSpacing/>
    </w:pPr>
    <w:rPr>
      <w:rFonts w:ascii="Cambria" w:eastAsia="MS Mincho" w:hAnsi="Cambria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3D0B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BA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D0BA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B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0BA2"/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A42C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0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i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ne-Sorbello\modulistica%20x%20SITO\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811E7-6A9F-4D99-9015-B220237BA282}"/>
      </w:docPartPr>
      <w:docPartBody>
        <w:p w:rsidR="00111D1D" w:rsidRDefault="0039211E">
          <w:r w:rsidRPr="0027395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02416-B2DD-4E17-BEAD-7491CA5B6DE5}"/>
      </w:docPartPr>
      <w:docPartBody>
        <w:p w:rsidR="00111D1D" w:rsidRDefault="0039211E">
          <w:r w:rsidRPr="0027395D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1E"/>
    <w:rsid w:val="00111D1D"/>
    <w:rsid w:val="00283A70"/>
    <w:rsid w:val="0039211E"/>
    <w:rsid w:val="00D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21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2E2A-5850-4716-8B70-B8089BF8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carta.dotx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mailto:dmi@unict.it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Leone</dc:creator>
  <cp:keywords/>
  <cp:lastModifiedBy>Raffaela Leone</cp:lastModifiedBy>
  <cp:revision>4</cp:revision>
  <cp:lastPrinted>2020-05-21T05:46:00Z</cp:lastPrinted>
  <dcterms:created xsi:type="dcterms:W3CDTF">2021-12-23T19:41:00Z</dcterms:created>
  <dcterms:modified xsi:type="dcterms:W3CDTF">2022-03-03T07:28:00Z</dcterms:modified>
</cp:coreProperties>
</file>