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6CA3" w:rsidRPr="00022E09" w:rsidRDefault="00CC6CA3" w:rsidP="00222C78">
      <w:pPr>
        <w:ind w:left="709" w:hanging="1135"/>
        <w:jc w:val="both"/>
        <w:rPr>
          <w:sz w:val="22"/>
          <w:szCs w:val="22"/>
        </w:rPr>
      </w:pPr>
      <w:r w:rsidRPr="00022E09">
        <w:rPr>
          <w:sz w:val="22"/>
          <w:szCs w:val="22"/>
        </w:rPr>
        <w:t>Protocollo</w:t>
      </w:r>
    </w:p>
    <w:p w:rsidR="00CC6CA3" w:rsidRPr="00022E09" w:rsidRDefault="00CC6CA3" w:rsidP="00222C78">
      <w:pPr>
        <w:ind w:left="709" w:hanging="1135"/>
        <w:jc w:val="both"/>
        <w:rPr>
          <w:sz w:val="22"/>
          <w:szCs w:val="22"/>
        </w:rPr>
      </w:pPr>
      <w:r w:rsidRPr="00022E09">
        <w:rPr>
          <w:sz w:val="22"/>
          <w:szCs w:val="22"/>
        </w:rPr>
        <w:t xml:space="preserve">Catania, </w:t>
      </w:r>
    </w:p>
    <w:p w:rsidR="00CC6CA3" w:rsidRPr="00022E09" w:rsidRDefault="00222C78" w:rsidP="00222C78">
      <w:pPr>
        <w:ind w:left="709" w:firstLine="4820"/>
        <w:jc w:val="both"/>
        <w:rPr>
          <w:sz w:val="22"/>
          <w:szCs w:val="22"/>
        </w:rPr>
      </w:pPr>
      <w:r w:rsidRPr="00022E09">
        <w:rPr>
          <w:sz w:val="22"/>
          <w:szCs w:val="22"/>
        </w:rPr>
        <w:t>Al responsabile Ufficio Amministrativo</w:t>
      </w:r>
    </w:p>
    <w:p w:rsidR="00CC6CA3" w:rsidRPr="00022E09" w:rsidRDefault="00022E09" w:rsidP="0057214C">
      <w:pPr>
        <w:ind w:left="709" w:firstLine="4820"/>
        <w:jc w:val="both"/>
        <w:rPr>
          <w:sz w:val="22"/>
          <w:szCs w:val="22"/>
        </w:rPr>
      </w:pPr>
      <w:r w:rsidRPr="00022E09">
        <w:rPr>
          <w:sz w:val="22"/>
          <w:szCs w:val="22"/>
        </w:rPr>
        <w:t xml:space="preserve">All’Ufficio </w:t>
      </w:r>
      <w:proofErr w:type="spellStart"/>
      <w:r w:rsidRPr="00022E09">
        <w:rPr>
          <w:sz w:val="22"/>
          <w:szCs w:val="22"/>
        </w:rPr>
        <w:t>provveditorale</w:t>
      </w:r>
      <w:proofErr w:type="spellEnd"/>
    </w:p>
    <w:p w:rsidR="00CC6CA3" w:rsidRDefault="00CC6CA3" w:rsidP="00222C78">
      <w:pPr>
        <w:ind w:left="709" w:hanging="1135"/>
        <w:rPr>
          <w:sz w:val="22"/>
          <w:szCs w:val="22"/>
        </w:rPr>
      </w:pPr>
      <w:r w:rsidRPr="00022E09">
        <w:rPr>
          <w:b/>
          <w:sz w:val="22"/>
          <w:szCs w:val="22"/>
        </w:rPr>
        <w:t>Oggetto</w:t>
      </w:r>
      <w:r w:rsidRPr="00022E09">
        <w:rPr>
          <w:sz w:val="22"/>
          <w:szCs w:val="22"/>
        </w:rPr>
        <w:t>: Richiesta affidamento servizio o fornitura</w:t>
      </w:r>
    </w:p>
    <w:p w:rsidR="00E61840" w:rsidRPr="00022E09" w:rsidRDefault="00E61840" w:rsidP="00222C78">
      <w:pPr>
        <w:ind w:left="709" w:hanging="1135"/>
        <w:rPr>
          <w:sz w:val="22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86"/>
        <w:gridCol w:w="3827"/>
      </w:tblGrid>
      <w:tr w:rsidR="00FE0CBC" w:rsidRPr="00022E09" w:rsidTr="00A94D3B">
        <w:tc>
          <w:tcPr>
            <w:tcW w:w="2836" w:type="dxa"/>
            <w:vMerge w:val="restart"/>
            <w:shd w:val="clear" w:color="auto" w:fill="BDD6EE" w:themeFill="accent1" w:themeFillTint="66"/>
          </w:tcPr>
          <w:p w:rsidR="00FE0CBC" w:rsidRPr="00022E09" w:rsidRDefault="00FE0CBC" w:rsidP="00784D0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22E09">
              <w:rPr>
                <w:rFonts w:ascii="Times New Roman" w:hAnsi="Times New Roman"/>
                <w:b/>
                <w:sz w:val="22"/>
              </w:rPr>
              <w:t>OGGETTO</w:t>
            </w:r>
          </w:p>
          <w:p w:rsidR="00FE0CBC" w:rsidRPr="00022E09" w:rsidRDefault="00FE0CBC" w:rsidP="00306F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  <w:gridSpan w:val="2"/>
          </w:tcPr>
          <w:p w:rsidR="00FE0CBC" w:rsidRPr="00022E09" w:rsidRDefault="00FE3BA7" w:rsidP="00CC6CA3">
            <w:pPr>
              <w:rPr>
                <w:rFonts w:ascii="Times New Roman" w:hAnsi="Times New Roman"/>
                <w:sz w:val="22"/>
              </w:rPr>
            </w:pPr>
            <w:sdt>
              <w:sdtPr>
                <w:rPr>
                  <w:sz w:val="22"/>
                </w:rPr>
                <w:id w:val="17083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C" w:rsidRPr="00022E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CBC" w:rsidRPr="00022E09">
              <w:rPr>
                <w:rFonts w:ascii="Times New Roman" w:hAnsi="Times New Roman"/>
                <w:sz w:val="22"/>
              </w:rPr>
              <w:t xml:space="preserve">    SERVIZIO             </w:t>
            </w:r>
            <w:r w:rsidR="00222C78" w:rsidRPr="00022E0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FE0CBC" w:rsidRPr="00022E09">
              <w:rPr>
                <w:rFonts w:ascii="Times New Roman" w:hAnsi="Times New Roman"/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959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C" w:rsidRPr="00022E0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E0CBC" w:rsidRPr="00022E09">
              <w:rPr>
                <w:rFonts w:ascii="Times New Roman" w:hAnsi="Times New Roman"/>
                <w:sz w:val="22"/>
              </w:rPr>
              <w:t xml:space="preserve">          FORNITURA</w:t>
            </w:r>
          </w:p>
        </w:tc>
      </w:tr>
      <w:tr w:rsidR="00FE0CBC" w:rsidRPr="00022E09" w:rsidTr="00022E09">
        <w:trPr>
          <w:trHeight w:val="629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0CBC" w:rsidRPr="00022E09" w:rsidRDefault="00FE0CBC" w:rsidP="00784D0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FE0CBC" w:rsidRPr="00022E09" w:rsidRDefault="00FE0CBC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DESCRIZIONE </w:t>
            </w:r>
            <w:sdt>
              <w:sdtPr>
                <w:rPr>
                  <w:sz w:val="22"/>
                </w:rPr>
                <w:id w:val="1565370026"/>
                <w:placeholder>
                  <w:docPart w:val="F0C644E4C11D4966B1DA4D78682B82FD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554CB8" w:rsidRPr="00022E09" w:rsidTr="00A94D3B">
        <w:trPr>
          <w:trHeight w:val="596"/>
        </w:trPr>
        <w:tc>
          <w:tcPr>
            <w:tcW w:w="2836" w:type="dxa"/>
            <w:shd w:val="clear" w:color="auto" w:fill="BDD6EE" w:themeFill="accent1" w:themeFillTint="66"/>
          </w:tcPr>
          <w:p w:rsidR="00554CB8" w:rsidRPr="00022E09" w:rsidRDefault="00554CB8" w:rsidP="00022E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FORNITURA BENI </w:t>
            </w:r>
            <w:r w:rsidR="00022E09" w:rsidRPr="00022E09">
              <w:rPr>
                <w:rFonts w:ascii="Times New Roman" w:hAnsi="Times New Roman"/>
                <w:b/>
                <w:sz w:val="22"/>
                <w:lang w:val="it-IT"/>
              </w:rPr>
              <w:t>E SERVIZI</w:t>
            </w:r>
          </w:p>
        </w:tc>
        <w:tc>
          <w:tcPr>
            <w:tcW w:w="7513" w:type="dxa"/>
            <w:gridSpan w:val="2"/>
          </w:tcPr>
          <w:p w:rsidR="00022E09" w:rsidRDefault="00022E09" w:rsidP="00784D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INVENTARIABILI </w:t>
            </w:r>
          </w:p>
          <w:p w:rsidR="00165E6A" w:rsidRPr="00022E09" w:rsidRDefault="00FE3BA7" w:rsidP="00784D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590747857"/>
                <w:placeholder>
                  <w:docPart w:val="BF27AC977BAE4A179C337EFDC50AA8F4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  <w:p w:rsidR="00554CB8" w:rsidRPr="00022E09" w:rsidRDefault="00022E09" w:rsidP="00784D09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Per beni inventariabili </w:t>
            </w:r>
            <w:r w:rsidR="00554CB8" w:rsidRPr="00022E09">
              <w:rPr>
                <w:rFonts w:ascii="Times New Roman" w:hAnsi="Times New Roman"/>
                <w:sz w:val="22"/>
                <w:lang w:val="it-IT"/>
              </w:rPr>
              <w:t>CONSEGNATARIO PROF. O. MUSCATO</w:t>
            </w:r>
          </w:p>
          <w:p w:rsidR="00554CB8" w:rsidRPr="00022E09" w:rsidRDefault="00022E09" w:rsidP="00784D09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Il destinatario del bene SUB</w:t>
            </w:r>
            <w:r w:rsidR="00554CB8" w:rsidRPr="00022E09">
              <w:rPr>
                <w:rFonts w:ascii="Times New Roman" w:hAnsi="Times New Roman"/>
                <w:sz w:val="22"/>
                <w:lang w:val="it-IT"/>
              </w:rPr>
              <w:t xml:space="preserve">CONSEGNATARIO </w:t>
            </w:r>
            <w:sdt>
              <w:sdtPr>
                <w:rPr>
                  <w:sz w:val="22"/>
                </w:rPr>
                <w:id w:val="1593351330"/>
                <w:placeholder>
                  <w:docPart w:val="37A22D3EC0C74DF281B94795C12F2DFF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  <w:p w:rsidR="00554CB8" w:rsidRPr="00022E09" w:rsidRDefault="00554CB8" w:rsidP="00784D09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BLOCCO</w:t>
            </w:r>
            <w:sdt>
              <w:sdtPr>
                <w:rPr>
                  <w:sz w:val="22"/>
                </w:rPr>
                <w:id w:val="1648006546"/>
                <w:placeholder>
                  <w:docPart w:val="E95E05CB588149A5937F93F7D3404F15"/>
                </w:placeholder>
                <w:showingPlcHdr/>
                <w:text/>
              </w:sdtPr>
              <w:sdtEndPr/>
              <w:sdtContent>
                <w:r w:rsidR="0057214C" w:rsidRPr="00E61840">
                  <w:rPr>
                    <w:sz w:val="22"/>
                    <w:lang w:val="it-IT"/>
                  </w:rPr>
                  <w:t xml:space="preserve">                  </w:t>
                </w:r>
              </w:sdtContent>
            </w:sdt>
          </w:p>
          <w:p w:rsidR="00554CB8" w:rsidRPr="00022E09" w:rsidRDefault="00554CB8" w:rsidP="00784D09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STANZA</w:t>
            </w:r>
            <w:sdt>
              <w:sdtPr>
                <w:rPr>
                  <w:sz w:val="22"/>
                </w:rPr>
                <w:id w:val="1594824776"/>
                <w:placeholder>
                  <w:docPart w:val="876D2187636B4224B6AF1C2B5AD028C9"/>
                </w:placeholder>
                <w:showingPlcHdr/>
                <w:text/>
              </w:sdtPr>
              <w:sdtEndPr/>
              <w:sdtContent>
                <w:r w:rsidR="0057214C" w:rsidRPr="00E61840">
                  <w:rPr>
                    <w:sz w:val="22"/>
                    <w:lang w:val="it-IT"/>
                  </w:rPr>
                  <w:t xml:space="preserve">                       </w:t>
                </w:r>
              </w:sdtContent>
            </w:sdt>
          </w:p>
          <w:p w:rsidR="00022E09" w:rsidRPr="00022E09" w:rsidRDefault="00022E09" w:rsidP="00022E09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IN AGGIUNTA A INVENTARIO N</w:t>
            </w:r>
          </w:p>
          <w:sdt>
            <w:sdtPr>
              <w:rPr>
                <w:sz w:val="22"/>
              </w:rPr>
              <w:id w:val="-1459033985"/>
              <w:placeholder>
                <w:docPart w:val="7DC4BB4AE2F74FEEA69577E70D21ED36"/>
              </w:placeholder>
              <w:showingPlcHdr/>
              <w:text/>
            </w:sdtPr>
            <w:sdtEndPr/>
            <w:sdtContent>
              <w:p w:rsidR="00022E09" w:rsidRPr="00022E09" w:rsidRDefault="0057214C" w:rsidP="00784D09">
                <w:pPr>
                  <w:rPr>
                    <w:rFonts w:ascii="Times New Roman" w:hAnsi="Times New Roman"/>
                    <w:sz w:val="22"/>
                    <w:lang w:val="it-IT"/>
                  </w:rPr>
                </w:pPr>
                <w:r>
                  <w:rPr>
                    <w:sz w:val="22"/>
                  </w:rPr>
                  <w:t xml:space="preserve">                             </w:t>
                </w:r>
              </w:p>
            </w:sdtContent>
          </w:sdt>
          <w:p w:rsidR="00022E09" w:rsidRPr="00022E09" w:rsidRDefault="00022E09" w:rsidP="00784D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SERVIZI</w:t>
            </w:r>
          </w:p>
          <w:p w:rsidR="0057214C" w:rsidRDefault="00FE3BA7" w:rsidP="00784D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1533229682"/>
                <w:placeholder>
                  <w:docPart w:val="FDA8252C86C94B89ADA59AD0B8A73BF0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  <w:r w:rsidR="0057214C"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 </w:t>
            </w:r>
          </w:p>
          <w:p w:rsidR="00022E09" w:rsidRPr="00022E09" w:rsidRDefault="00022E09" w:rsidP="00784D09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BENI NON INVENTARIABILI</w:t>
            </w:r>
          </w:p>
          <w:p w:rsidR="00022E09" w:rsidRDefault="00FE3BA7" w:rsidP="00784D09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777217866"/>
                <w:placeholder>
                  <w:docPart w:val="555CCB7D3C6C4B99B91F2E274EEF38A5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  <w:p w:rsidR="0057214C" w:rsidRPr="00022E09" w:rsidRDefault="0057214C" w:rsidP="0057214C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784D09" w:rsidRPr="00022E09" w:rsidTr="00022E09">
        <w:trPr>
          <w:trHeight w:val="1078"/>
        </w:trPr>
        <w:tc>
          <w:tcPr>
            <w:tcW w:w="2836" w:type="dxa"/>
            <w:shd w:val="clear" w:color="auto" w:fill="BDD6EE" w:themeFill="accent1" w:themeFillTint="66"/>
          </w:tcPr>
          <w:p w:rsidR="00554CB8" w:rsidRPr="00022E09" w:rsidRDefault="00784D09" w:rsidP="00CC6CA3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MOTIVAZIONI </w:t>
            </w:r>
            <w:r w:rsidR="00022E09" w:rsidRPr="00022E09">
              <w:rPr>
                <w:rFonts w:ascii="Times New Roman" w:hAnsi="Times New Roman"/>
                <w:b/>
                <w:sz w:val="22"/>
                <w:u w:val="single"/>
                <w:lang w:val="it-IT"/>
              </w:rPr>
              <w:t>ISTITUZIONALI</w:t>
            </w:r>
            <w:r w:rsidR="00022E09"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 </w:t>
            </w: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 xml:space="preserve">CHE GIUSTIFICANO LA RICHIESTA </w:t>
            </w:r>
          </w:p>
        </w:tc>
        <w:tc>
          <w:tcPr>
            <w:tcW w:w="7513" w:type="dxa"/>
            <w:gridSpan w:val="2"/>
          </w:tcPr>
          <w:p w:rsidR="00784D09" w:rsidRPr="00022E09" w:rsidRDefault="00FE3BA7" w:rsidP="00643955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-1462796602"/>
                <w:placeholder>
                  <w:docPart w:val="724352673A7D4A6C81350C1B4B69E0EB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306FD3" w:rsidRPr="00022E09" w:rsidTr="00A94D3B">
        <w:trPr>
          <w:trHeight w:val="889"/>
        </w:trPr>
        <w:tc>
          <w:tcPr>
            <w:tcW w:w="2836" w:type="dxa"/>
            <w:shd w:val="clear" w:color="auto" w:fill="BDD6EE" w:themeFill="accent1" w:themeFillTint="66"/>
          </w:tcPr>
          <w:p w:rsidR="00306FD3" w:rsidRPr="00022E09" w:rsidRDefault="00306FD3" w:rsidP="00CC6CA3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MOTIVAZIONI CHE GIUSTIFICANO EVENTUALE URGENZA</w:t>
            </w:r>
          </w:p>
        </w:tc>
        <w:tc>
          <w:tcPr>
            <w:tcW w:w="7513" w:type="dxa"/>
            <w:gridSpan w:val="2"/>
          </w:tcPr>
          <w:p w:rsidR="00306FD3" w:rsidRPr="00022E09" w:rsidRDefault="00FE3BA7" w:rsidP="00643955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-2065329881"/>
                <w:placeholder>
                  <w:docPart w:val="9D7ED796EB9F472FA2B7971B639EA8DD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784D09" w:rsidRPr="00022E09" w:rsidTr="00A94D3B">
        <w:tc>
          <w:tcPr>
            <w:tcW w:w="2836" w:type="dxa"/>
            <w:vMerge w:val="restart"/>
            <w:shd w:val="clear" w:color="auto" w:fill="BDD6EE" w:themeFill="accent1" w:themeFillTint="66"/>
          </w:tcPr>
          <w:p w:rsidR="00784D09" w:rsidRPr="00022E09" w:rsidRDefault="00784D09" w:rsidP="00CC6CA3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IMPORTO PRESUNTO</w:t>
            </w:r>
          </w:p>
          <w:p w:rsidR="00784D09" w:rsidRPr="00022E09" w:rsidRDefault="00784D09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(comprensivo di eventuali rinnovi)</w:t>
            </w:r>
          </w:p>
          <w:p w:rsidR="00784D09" w:rsidRPr="00022E09" w:rsidRDefault="00784D09" w:rsidP="00784D09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3686" w:type="dxa"/>
          </w:tcPr>
          <w:p w:rsidR="00784D09" w:rsidRPr="00022E09" w:rsidRDefault="00FE3BA7" w:rsidP="00CC6CA3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13213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09" w:rsidRPr="00022E09">
                  <w:rPr>
                    <w:rFonts w:ascii="Segoe UI Symbol" w:eastAsia="MS Gothic" w:hAnsi="Segoe UI Symbol" w:cs="Segoe UI Symbol"/>
                    <w:sz w:val="22"/>
                    <w:lang w:val="it-IT"/>
                  </w:rPr>
                  <w:t>☐</w:t>
                </w:r>
              </w:sdtContent>
            </w:sdt>
            <w:r w:rsidR="00784D09" w:rsidRPr="00022E09">
              <w:rPr>
                <w:rFonts w:ascii="Times New Roman" w:hAnsi="Times New Roman"/>
                <w:sz w:val="22"/>
                <w:lang w:val="it-IT"/>
              </w:rPr>
              <w:t>SINO A EURO 10.000,00</w:t>
            </w:r>
          </w:p>
          <w:p w:rsidR="00784D09" w:rsidRPr="00022E09" w:rsidRDefault="00784D09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IVA ESCLUSA</w:t>
            </w:r>
          </w:p>
        </w:tc>
        <w:tc>
          <w:tcPr>
            <w:tcW w:w="3827" w:type="dxa"/>
          </w:tcPr>
          <w:p w:rsidR="00784D09" w:rsidRPr="00022E09" w:rsidRDefault="00784D09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Euro </w:t>
            </w:r>
            <w:r w:rsidR="0057214C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29328539"/>
                <w:placeholder>
                  <w:docPart w:val="C69D2B73AFA440DE95FC4EE0F885C9F9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784D09" w:rsidRPr="00022E09" w:rsidTr="00A94D3B">
        <w:tc>
          <w:tcPr>
            <w:tcW w:w="2836" w:type="dxa"/>
            <w:vMerge/>
            <w:shd w:val="clear" w:color="auto" w:fill="BDD6EE" w:themeFill="accent1" w:themeFillTint="66"/>
          </w:tcPr>
          <w:p w:rsidR="00784D09" w:rsidRPr="00022E09" w:rsidRDefault="00784D09" w:rsidP="00784D09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3686" w:type="dxa"/>
          </w:tcPr>
          <w:p w:rsidR="00784D09" w:rsidRPr="00022E09" w:rsidRDefault="00FE3BA7" w:rsidP="00CC6CA3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5522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09" w:rsidRPr="00022E09">
                  <w:rPr>
                    <w:rFonts w:ascii="Segoe UI Symbol" w:eastAsia="MS Gothic" w:hAnsi="Segoe UI Symbol" w:cs="Segoe UI Symbol"/>
                    <w:sz w:val="22"/>
                    <w:lang w:val="it-IT"/>
                  </w:rPr>
                  <w:t>☐</w:t>
                </w:r>
              </w:sdtContent>
            </w:sdt>
            <w:r w:rsidR="00784D09" w:rsidRPr="00022E09">
              <w:rPr>
                <w:rFonts w:ascii="Times New Roman" w:hAnsi="Times New Roman"/>
                <w:sz w:val="22"/>
                <w:lang w:val="it-IT"/>
              </w:rPr>
              <w:t>Compreso tra 10.000,00 e 40.000,00</w:t>
            </w:r>
          </w:p>
          <w:p w:rsidR="00784D09" w:rsidRPr="00022E09" w:rsidRDefault="00784D09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IVA ESCLUSA</w:t>
            </w:r>
          </w:p>
        </w:tc>
        <w:tc>
          <w:tcPr>
            <w:tcW w:w="3827" w:type="dxa"/>
          </w:tcPr>
          <w:p w:rsidR="00784D09" w:rsidRPr="00022E09" w:rsidRDefault="00784D09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Euro </w:t>
            </w:r>
            <w:sdt>
              <w:sdtPr>
                <w:rPr>
                  <w:sz w:val="22"/>
                </w:rPr>
                <w:id w:val="-1638800150"/>
                <w:placeholder>
                  <w:docPart w:val="7ECD6FF3129F4B1E81D4CB5946F23604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784D09" w:rsidRPr="00022E09" w:rsidTr="0057214C">
        <w:trPr>
          <w:trHeight w:val="475"/>
        </w:trPr>
        <w:tc>
          <w:tcPr>
            <w:tcW w:w="2836" w:type="dxa"/>
            <w:vMerge/>
            <w:shd w:val="clear" w:color="auto" w:fill="BDD6EE" w:themeFill="accent1" w:themeFillTint="66"/>
          </w:tcPr>
          <w:p w:rsidR="00784D09" w:rsidRPr="00022E09" w:rsidRDefault="00784D09" w:rsidP="00CC6CA3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3686" w:type="dxa"/>
          </w:tcPr>
          <w:p w:rsidR="00784D09" w:rsidRPr="00022E09" w:rsidRDefault="00FE3BA7" w:rsidP="00CC6CA3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11950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09" w:rsidRPr="00022E09">
                  <w:rPr>
                    <w:rFonts w:ascii="Segoe UI Symbol" w:eastAsia="MS Gothic" w:hAnsi="Segoe UI Symbol" w:cs="Segoe UI Symbol"/>
                    <w:sz w:val="22"/>
                    <w:lang w:val="it-IT"/>
                  </w:rPr>
                  <w:t>☐</w:t>
                </w:r>
              </w:sdtContent>
            </w:sdt>
            <w:r w:rsidR="00784D09" w:rsidRPr="00022E09">
              <w:rPr>
                <w:rFonts w:ascii="Times New Roman" w:hAnsi="Times New Roman"/>
                <w:sz w:val="22"/>
                <w:lang w:val="it-IT"/>
              </w:rPr>
              <w:t>Superiore a 40.000,00</w:t>
            </w:r>
          </w:p>
          <w:p w:rsidR="00784D09" w:rsidRPr="00022E09" w:rsidRDefault="00784D09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IVA ESCLUSA</w:t>
            </w:r>
          </w:p>
        </w:tc>
        <w:tc>
          <w:tcPr>
            <w:tcW w:w="3827" w:type="dxa"/>
          </w:tcPr>
          <w:p w:rsidR="00784D09" w:rsidRPr="00022E09" w:rsidRDefault="00784D09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Euro </w:t>
            </w:r>
            <w:sdt>
              <w:sdtPr>
                <w:rPr>
                  <w:sz w:val="22"/>
                </w:rPr>
                <w:id w:val="1410966192"/>
                <w:placeholder>
                  <w:docPart w:val="3D66FE0B216244A798EDA21DCC67039B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FE0CBC" w:rsidRPr="00022E09" w:rsidTr="00A94D3B">
        <w:tc>
          <w:tcPr>
            <w:tcW w:w="2836" w:type="dxa"/>
            <w:shd w:val="clear" w:color="auto" w:fill="BDD6EE" w:themeFill="accent1" w:themeFillTint="66"/>
          </w:tcPr>
          <w:p w:rsidR="00FE0CBC" w:rsidRPr="00022E09" w:rsidRDefault="00FE0CBC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CLAUSOLE ESSENZIALI</w:t>
            </w: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 DEL SERVIZIO/FORNITURA RICHIESTE</w:t>
            </w:r>
          </w:p>
        </w:tc>
        <w:tc>
          <w:tcPr>
            <w:tcW w:w="7513" w:type="dxa"/>
            <w:gridSpan w:val="2"/>
          </w:tcPr>
          <w:p w:rsidR="00FE0CBC" w:rsidRPr="00022E09" w:rsidRDefault="00FE3BA7" w:rsidP="00CC6CA3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584572178"/>
                <w:placeholder>
                  <w:docPart w:val="14080C6C3E914AD8BD6A1D5CA73C5D45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306FD3" w:rsidRPr="00022E09" w:rsidTr="00A94D3B">
        <w:tc>
          <w:tcPr>
            <w:tcW w:w="2836" w:type="dxa"/>
            <w:vMerge w:val="restart"/>
            <w:shd w:val="clear" w:color="auto" w:fill="BDD6EE" w:themeFill="accent1" w:themeFillTint="66"/>
          </w:tcPr>
          <w:p w:rsidR="00306FD3" w:rsidRPr="00022E09" w:rsidRDefault="00306FD3" w:rsidP="00CC6CA3">
            <w:pPr>
              <w:rPr>
                <w:rFonts w:ascii="Times New Roman" w:hAnsi="Times New Roman"/>
                <w:b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b/>
                <w:sz w:val="22"/>
                <w:lang w:val="it-IT"/>
              </w:rPr>
              <w:t>DATI DI BILANCIO</w:t>
            </w:r>
          </w:p>
        </w:tc>
        <w:tc>
          <w:tcPr>
            <w:tcW w:w="3686" w:type="dxa"/>
          </w:tcPr>
          <w:p w:rsidR="00306FD3" w:rsidRPr="00022E09" w:rsidRDefault="00306FD3" w:rsidP="00CC6CA3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>IMPORTO PRESUNTO IVA INCLUSA</w:t>
            </w:r>
          </w:p>
        </w:tc>
        <w:tc>
          <w:tcPr>
            <w:tcW w:w="3827" w:type="dxa"/>
          </w:tcPr>
          <w:p w:rsidR="00306FD3" w:rsidRPr="00022E09" w:rsidRDefault="00306FD3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EURO </w:t>
            </w:r>
            <w:sdt>
              <w:sdtPr>
                <w:rPr>
                  <w:sz w:val="22"/>
                </w:rPr>
                <w:id w:val="1819142372"/>
                <w:placeholder>
                  <w:docPart w:val="C3E50B4F6C614F5BAA9A4ECA9912408D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306FD3" w:rsidRPr="00022E09" w:rsidTr="00A94D3B">
        <w:tc>
          <w:tcPr>
            <w:tcW w:w="2836" w:type="dxa"/>
            <w:vMerge/>
            <w:shd w:val="clear" w:color="auto" w:fill="BDD6EE" w:themeFill="accent1" w:themeFillTint="66"/>
          </w:tcPr>
          <w:p w:rsidR="00306FD3" w:rsidRPr="00022E09" w:rsidRDefault="00306FD3" w:rsidP="00CC6CA3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7513" w:type="dxa"/>
            <w:gridSpan w:val="2"/>
          </w:tcPr>
          <w:p w:rsidR="00306FD3" w:rsidRPr="00022E09" w:rsidRDefault="00306FD3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UPB </w:t>
            </w:r>
            <w:sdt>
              <w:sdtPr>
                <w:rPr>
                  <w:sz w:val="22"/>
                </w:rPr>
                <w:id w:val="284243338"/>
                <w:placeholder>
                  <w:docPart w:val="233272EC8CD6407DACE42358934754E5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306FD3" w:rsidRPr="00022E09" w:rsidTr="00A94D3B">
        <w:tc>
          <w:tcPr>
            <w:tcW w:w="2836" w:type="dxa"/>
            <w:vMerge/>
            <w:shd w:val="clear" w:color="auto" w:fill="BDD6EE" w:themeFill="accent1" w:themeFillTint="66"/>
          </w:tcPr>
          <w:p w:rsidR="00306FD3" w:rsidRPr="00022E09" w:rsidRDefault="00306FD3" w:rsidP="00CC6CA3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7513" w:type="dxa"/>
            <w:gridSpan w:val="2"/>
          </w:tcPr>
          <w:p w:rsidR="00306FD3" w:rsidRPr="00022E09" w:rsidRDefault="00306FD3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DESCRIZIONE FONDO </w:t>
            </w:r>
            <w:sdt>
              <w:sdtPr>
                <w:rPr>
                  <w:sz w:val="22"/>
                </w:rPr>
                <w:id w:val="-1703316459"/>
                <w:placeholder>
                  <w:docPart w:val="66AD98F2A4FF4D14844C6833AC9B3EB3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306FD3" w:rsidRPr="00022E09" w:rsidTr="00A94D3B">
        <w:tc>
          <w:tcPr>
            <w:tcW w:w="2836" w:type="dxa"/>
            <w:vMerge/>
            <w:shd w:val="clear" w:color="auto" w:fill="BDD6EE" w:themeFill="accent1" w:themeFillTint="66"/>
          </w:tcPr>
          <w:p w:rsidR="00306FD3" w:rsidRPr="00022E09" w:rsidRDefault="00306FD3" w:rsidP="00CC6CA3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7513" w:type="dxa"/>
            <w:gridSpan w:val="2"/>
          </w:tcPr>
          <w:p w:rsidR="00306FD3" w:rsidRPr="00022E09" w:rsidRDefault="00306FD3" w:rsidP="0057214C">
            <w:pPr>
              <w:rPr>
                <w:rFonts w:ascii="Times New Roman" w:hAnsi="Times New Roman"/>
                <w:sz w:val="22"/>
                <w:lang w:val="it-IT"/>
              </w:rPr>
            </w:pPr>
            <w:r w:rsidRPr="00022E09">
              <w:rPr>
                <w:rFonts w:ascii="Times New Roman" w:hAnsi="Times New Roman"/>
                <w:sz w:val="22"/>
                <w:lang w:val="it-IT"/>
              </w:rPr>
              <w:t xml:space="preserve">INTESTATO A </w:t>
            </w:r>
            <w:sdt>
              <w:sdtPr>
                <w:rPr>
                  <w:sz w:val="22"/>
                </w:rPr>
                <w:id w:val="2070685716"/>
                <w:placeholder>
                  <w:docPart w:val="B9E1FEC35A4543E3928DD550C73603D2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  <w:tr w:rsidR="00FE0CBC" w:rsidRPr="00022E09" w:rsidTr="00A94D3B">
        <w:tc>
          <w:tcPr>
            <w:tcW w:w="2836" w:type="dxa"/>
            <w:shd w:val="clear" w:color="auto" w:fill="BDD6EE" w:themeFill="accent1" w:themeFillTint="66"/>
          </w:tcPr>
          <w:p w:rsidR="00FE0CBC" w:rsidRPr="00022E09" w:rsidRDefault="00FE0CBC" w:rsidP="00CC6CA3">
            <w:pPr>
              <w:rPr>
                <w:rFonts w:ascii="Times New Roman" w:hAnsi="Times New Roman"/>
                <w:b/>
                <w:sz w:val="22"/>
              </w:rPr>
            </w:pPr>
            <w:r w:rsidRPr="00022E09">
              <w:rPr>
                <w:rFonts w:ascii="Times New Roman" w:hAnsi="Times New Roman"/>
                <w:b/>
                <w:sz w:val="22"/>
              </w:rPr>
              <w:t>CUP (OVE PREVISTO)</w:t>
            </w:r>
          </w:p>
        </w:tc>
        <w:tc>
          <w:tcPr>
            <w:tcW w:w="7513" w:type="dxa"/>
            <w:gridSpan w:val="2"/>
          </w:tcPr>
          <w:p w:rsidR="00FE0CBC" w:rsidRPr="00022E09" w:rsidRDefault="00FE3BA7" w:rsidP="00CC6CA3">
            <w:pPr>
              <w:rPr>
                <w:rFonts w:ascii="Times New Roman" w:hAnsi="Times New Roman"/>
                <w:sz w:val="22"/>
                <w:lang w:val="it-IT"/>
              </w:rPr>
            </w:pPr>
            <w:sdt>
              <w:sdtPr>
                <w:rPr>
                  <w:sz w:val="22"/>
                </w:rPr>
                <w:id w:val="-817041355"/>
                <w:placeholder>
                  <w:docPart w:val="4B7D159189DA4E70879A438C7AE4B77D"/>
                </w:placeholder>
                <w:showingPlcHdr/>
                <w:text/>
              </w:sdtPr>
              <w:sdtEndPr/>
              <w:sdtContent>
                <w:r w:rsidR="0057214C" w:rsidRPr="0057214C">
                  <w:rPr>
                    <w:sz w:val="22"/>
                    <w:lang w:val="it-IT"/>
                  </w:rPr>
                  <w:t xml:space="preserve">                </w:t>
                </w:r>
              </w:sdtContent>
            </w:sdt>
          </w:p>
        </w:tc>
      </w:tr>
    </w:tbl>
    <w:p w:rsidR="00E61840" w:rsidRDefault="00E61840" w:rsidP="00222C78">
      <w:pPr>
        <w:ind w:left="709" w:hanging="1135"/>
        <w:rPr>
          <w:sz w:val="22"/>
          <w:szCs w:val="22"/>
        </w:rPr>
      </w:pPr>
    </w:p>
    <w:p w:rsidR="00E61840" w:rsidRDefault="00E61840" w:rsidP="00222C78">
      <w:pPr>
        <w:ind w:left="709" w:hanging="1135"/>
        <w:rPr>
          <w:sz w:val="22"/>
          <w:szCs w:val="22"/>
        </w:rPr>
      </w:pPr>
    </w:p>
    <w:p w:rsidR="00E61840" w:rsidRDefault="00E61840" w:rsidP="00222C78">
      <w:pPr>
        <w:ind w:left="709" w:hanging="1135"/>
        <w:rPr>
          <w:sz w:val="22"/>
          <w:szCs w:val="22"/>
        </w:rPr>
      </w:pPr>
    </w:p>
    <w:p w:rsidR="00E61840" w:rsidRDefault="00E61840" w:rsidP="00222C78">
      <w:pPr>
        <w:ind w:left="709" w:hanging="1135"/>
        <w:rPr>
          <w:sz w:val="22"/>
          <w:szCs w:val="22"/>
        </w:rPr>
      </w:pPr>
    </w:p>
    <w:p w:rsidR="00E61840" w:rsidRDefault="00E61840" w:rsidP="00222C78">
      <w:pPr>
        <w:ind w:left="709" w:hanging="1135"/>
        <w:rPr>
          <w:sz w:val="22"/>
          <w:szCs w:val="22"/>
        </w:rPr>
      </w:pPr>
    </w:p>
    <w:p w:rsidR="00E61840" w:rsidRDefault="00E61840" w:rsidP="00222C78">
      <w:pPr>
        <w:ind w:left="709" w:hanging="1135"/>
        <w:rPr>
          <w:sz w:val="22"/>
          <w:szCs w:val="22"/>
        </w:rPr>
      </w:pPr>
    </w:p>
    <w:p w:rsidR="00306FD3" w:rsidRPr="00022E09" w:rsidRDefault="00306FD3" w:rsidP="00222C78">
      <w:pPr>
        <w:ind w:left="709" w:hanging="1135"/>
        <w:rPr>
          <w:sz w:val="22"/>
          <w:szCs w:val="22"/>
        </w:rPr>
      </w:pPr>
      <w:r w:rsidRPr="00022E09">
        <w:rPr>
          <w:sz w:val="22"/>
          <w:szCs w:val="22"/>
        </w:rPr>
        <w:t>Firma digitale richiedente</w:t>
      </w:r>
    </w:p>
    <w:p w:rsidR="00306FD3" w:rsidRPr="00022E09" w:rsidRDefault="00306FD3" w:rsidP="00222C78">
      <w:pPr>
        <w:ind w:left="709" w:hanging="1135"/>
        <w:rPr>
          <w:sz w:val="22"/>
          <w:szCs w:val="22"/>
        </w:rPr>
      </w:pPr>
      <w:r w:rsidRPr="00022E09">
        <w:rPr>
          <w:sz w:val="22"/>
          <w:szCs w:val="22"/>
        </w:rPr>
        <w:t xml:space="preserve">Firma digitale </w:t>
      </w:r>
      <w:r w:rsidR="00222C78" w:rsidRPr="00022E09">
        <w:rPr>
          <w:sz w:val="22"/>
          <w:szCs w:val="22"/>
        </w:rPr>
        <w:t>titolare fondo</w:t>
      </w:r>
    </w:p>
    <w:p w:rsidR="00222C78" w:rsidRPr="00022E09" w:rsidRDefault="00222C78" w:rsidP="00222C78">
      <w:pPr>
        <w:ind w:left="709" w:hanging="1135"/>
        <w:rPr>
          <w:sz w:val="22"/>
          <w:szCs w:val="22"/>
        </w:rPr>
      </w:pPr>
      <w:r w:rsidRPr="00022E09">
        <w:rPr>
          <w:sz w:val="22"/>
          <w:szCs w:val="22"/>
        </w:rPr>
        <w:t>Se diverso dal richiedente</w:t>
      </w:r>
    </w:p>
    <w:sectPr w:rsidR="00222C78" w:rsidRPr="00022E09" w:rsidSect="00F802F4">
      <w:headerReference w:type="default" r:id="rId8"/>
      <w:footerReference w:type="default" r:id="rId9"/>
      <w:pgSz w:w="11906" w:h="16838"/>
      <w:pgMar w:top="567" w:right="1274" w:bottom="284" w:left="1276" w:header="284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A7" w:rsidRDefault="00FE3BA7">
      <w:r>
        <w:separator/>
      </w:r>
    </w:p>
  </w:endnote>
  <w:endnote w:type="continuationSeparator" w:id="0">
    <w:p w:rsidR="00FE3BA7" w:rsidRDefault="00F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58" w:rsidRPr="00F54E29" w:rsidRDefault="002C4B58" w:rsidP="002C4B58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A7" w:rsidRDefault="00FE3BA7">
      <w:r>
        <w:separator/>
      </w:r>
    </w:p>
  </w:footnote>
  <w:footnote w:type="continuationSeparator" w:id="0">
    <w:p w:rsidR="00FE3BA7" w:rsidRDefault="00FE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23" w:rsidRPr="005A42C4" w:rsidRDefault="00426EEE" w:rsidP="00FB6B23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1507626" cy="374650"/>
          <wp:effectExtent l="0" t="0" r="0" b="6350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624" cy="38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214424"/>
    <w:multiLevelType w:val="multilevel"/>
    <w:tmpl w:val="B38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736F8"/>
    <w:multiLevelType w:val="hybridMultilevel"/>
    <w:tmpl w:val="316081BE"/>
    <w:lvl w:ilvl="0" w:tplc="3AE61B7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E9C781D"/>
    <w:multiLevelType w:val="hybridMultilevel"/>
    <w:tmpl w:val="3196D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E465B"/>
    <w:multiLevelType w:val="hybridMultilevel"/>
    <w:tmpl w:val="BA12B9D6"/>
    <w:lvl w:ilvl="0" w:tplc="9C64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B"/>
    <w:rsid w:val="000016FD"/>
    <w:rsid w:val="00003BE9"/>
    <w:rsid w:val="00006959"/>
    <w:rsid w:val="0001023D"/>
    <w:rsid w:val="0001308D"/>
    <w:rsid w:val="00015BB2"/>
    <w:rsid w:val="00022E09"/>
    <w:rsid w:val="000257B0"/>
    <w:rsid w:val="00034E2B"/>
    <w:rsid w:val="00035B58"/>
    <w:rsid w:val="00037415"/>
    <w:rsid w:val="00042B0B"/>
    <w:rsid w:val="00047B4F"/>
    <w:rsid w:val="0005052D"/>
    <w:rsid w:val="00052603"/>
    <w:rsid w:val="0005455F"/>
    <w:rsid w:val="00056A9A"/>
    <w:rsid w:val="000670B3"/>
    <w:rsid w:val="00074775"/>
    <w:rsid w:val="000771B7"/>
    <w:rsid w:val="0007729F"/>
    <w:rsid w:val="00077E99"/>
    <w:rsid w:val="00084419"/>
    <w:rsid w:val="00085288"/>
    <w:rsid w:val="000868CF"/>
    <w:rsid w:val="00092C28"/>
    <w:rsid w:val="00096DFA"/>
    <w:rsid w:val="0009719F"/>
    <w:rsid w:val="000A32E7"/>
    <w:rsid w:val="000C0403"/>
    <w:rsid w:val="000C0E41"/>
    <w:rsid w:val="000C3BD9"/>
    <w:rsid w:val="000C5A7A"/>
    <w:rsid w:val="000F36DF"/>
    <w:rsid w:val="00104862"/>
    <w:rsid w:val="00106385"/>
    <w:rsid w:val="00112033"/>
    <w:rsid w:val="001167BF"/>
    <w:rsid w:val="001201D9"/>
    <w:rsid w:val="0012321C"/>
    <w:rsid w:val="00124F2F"/>
    <w:rsid w:val="0013215B"/>
    <w:rsid w:val="00132562"/>
    <w:rsid w:val="00135B16"/>
    <w:rsid w:val="00141A45"/>
    <w:rsid w:val="0014208D"/>
    <w:rsid w:val="001464B0"/>
    <w:rsid w:val="001466F8"/>
    <w:rsid w:val="00152276"/>
    <w:rsid w:val="00153DA7"/>
    <w:rsid w:val="00165E6A"/>
    <w:rsid w:val="001665AD"/>
    <w:rsid w:val="00166EB1"/>
    <w:rsid w:val="00167186"/>
    <w:rsid w:val="00174F30"/>
    <w:rsid w:val="001761AB"/>
    <w:rsid w:val="001808BD"/>
    <w:rsid w:val="00197FC3"/>
    <w:rsid w:val="001A3175"/>
    <w:rsid w:val="001F0BBC"/>
    <w:rsid w:val="001F1863"/>
    <w:rsid w:val="001F2AE2"/>
    <w:rsid w:val="001F6314"/>
    <w:rsid w:val="001F6B5F"/>
    <w:rsid w:val="0020237D"/>
    <w:rsid w:val="00217710"/>
    <w:rsid w:val="002228DD"/>
    <w:rsid w:val="00222C78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80401"/>
    <w:rsid w:val="002823DE"/>
    <w:rsid w:val="00293794"/>
    <w:rsid w:val="00293A91"/>
    <w:rsid w:val="002A715B"/>
    <w:rsid w:val="002C4B58"/>
    <w:rsid w:val="002C6718"/>
    <w:rsid w:val="002C7F89"/>
    <w:rsid w:val="002D3A3C"/>
    <w:rsid w:val="002D557C"/>
    <w:rsid w:val="002E1566"/>
    <w:rsid w:val="002E1569"/>
    <w:rsid w:val="002F1C17"/>
    <w:rsid w:val="002F2CD8"/>
    <w:rsid w:val="002F4794"/>
    <w:rsid w:val="002F52AE"/>
    <w:rsid w:val="002F575C"/>
    <w:rsid w:val="0030145F"/>
    <w:rsid w:val="00302407"/>
    <w:rsid w:val="00305379"/>
    <w:rsid w:val="00306FD3"/>
    <w:rsid w:val="00310135"/>
    <w:rsid w:val="003154AE"/>
    <w:rsid w:val="00322E20"/>
    <w:rsid w:val="00325BD8"/>
    <w:rsid w:val="003361EA"/>
    <w:rsid w:val="00343071"/>
    <w:rsid w:val="003536A7"/>
    <w:rsid w:val="00353735"/>
    <w:rsid w:val="00354992"/>
    <w:rsid w:val="00354F6A"/>
    <w:rsid w:val="00367274"/>
    <w:rsid w:val="0037519F"/>
    <w:rsid w:val="003847D9"/>
    <w:rsid w:val="00386309"/>
    <w:rsid w:val="00393F05"/>
    <w:rsid w:val="003949E7"/>
    <w:rsid w:val="003A3BE0"/>
    <w:rsid w:val="003A4EE0"/>
    <w:rsid w:val="003B1661"/>
    <w:rsid w:val="003B313D"/>
    <w:rsid w:val="003B59FF"/>
    <w:rsid w:val="003C61F9"/>
    <w:rsid w:val="003D0BA2"/>
    <w:rsid w:val="003D72DA"/>
    <w:rsid w:val="003E503E"/>
    <w:rsid w:val="003F33C4"/>
    <w:rsid w:val="003F7A72"/>
    <w:rsid w:val="004011C9"/>
    <w:rsid w:val="00407B3B"/>
    <w:rsid w:val="00407BE2"/>
    <w:rsid w:val="004106F9"/>
    <w:rsid w:val="004149F9"/>
    <w:rsid w:val="004200C3"/>
    <w:rsid w:val="00422B18"/>
    <w:rsid w:val="004245BD"/>
    <w:rsid w:val="00426EEE"/>
    <w:rsid w:val="00450AE5"/>
    <w:rsid w:val="004679D8"/>
    <w:rsid w:val="00470260"/>
    <w:rsid w:val="004726ED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4F075B"/>
    <w:rsid w:val="004F2EEF"/>
    <w:rsid w:val="00500C1A"/>
    <w:rsid w:val="00502510"/>
    <w:rsid w:val="00503427"/>
    <w:rsid w:val="0050729B"/>
    <w:rsid w:val="00512CCC"/>
    <w:rsid w:val="00515ED5"/>
    <w:rsid w:val="005215FC"/>
    <w:rsid w:val="00524373"/>
    <w:rsid w:val="0053326E"/>
    <w:rsid w:val="00536AD6"/>
    <w:rsid w:val="005461C5"/>
    <w:rsid w:val="005500DC"/>
    <w:rsid w:val="00554CB8"/>
    <w:rsid w:val="005650C5"/>
    <w:rsid w:val="005653E6"/>
    <w:rsid w:val="0057214C"/>
    <w:rsid w:val="0059166C"/>
    <w:rsid w:val="00593D66"/>
    <w:rsid w:val="00595667"/>
    <w:rsid w:val="005A42C4"/>
    <w:rsid w:val="005B338F"/>
    <w:rsid w:val="005C4652"/>
    <w:rsid w:val="005D2902"/>
    <w:rsid w:val="005E0090"/>
    <w:rsid w:val="005E014D"/>
    <w:rsid w:val="005E445F"/>
    <w:rsid w:val="005E5A2A"/>
    <w:rsid w:val="005E7B5B"/>
    <w:rsid w:val="005F255C"/>
    <w:rsid w:val="005F58F8"/>
    <w:rsid w:val="005F5A2A"/>
    <w:rsid w:val="00615340"/>
    <w:rsid w:val="00615E09"/>
    <w:rsid w:val="00624DAE"/>
    <w:rsid w:val="00625806"/>
    <w:rsid w:val="00636BF9"/>
    <w:rsid w:val="00643955"/>
    <w:rsid w:val="0064700E"/>
    <w:rsid w:val="00654AA6"/>
    <w:rsid w:val="00657C2D"/>
    <w:rsid w:val="00663BED"/>
    <w:rsid w:val="006643A5"/>
    <w:rsid w:val="0066449D"/>
    <w:rsid w:val="00664A30"/>
    <w:rsid w:val="0066645A"/>
    <w:rsid w:val="00674DE4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C73F0"/>
    <w:rsid w:val="006D2806"/>
    <w:rsid w:val="006D337B"/>
    <w:rsid w:val="006D7F86"/>
    <w:rsid w:val="006F7B91"/>
    <w:rsid w:val="00704189"/>
    <w:rsid w:val="007043B1"/>
    <w:rsid w:val="00713E37"/>
    <w:rsid w:val="0071446A"/>
    <w:rsid w:val="00717576"/>
    <w:rsid w:val="0072403C"/>
    <w:rsid w:val="00733C25"/>
    <w:rsid w:val="007340DD"/>
    <w:rsid w:val="0074797A"/>
    <w:rsid w:val="0075779E"/>
    <w:rsid w:val="00760DC2"/>
    <w:rsid w:val="00765495"/>
    <w:rsid w:val="00771672"/>
    <w:rsid w:val="00775E81"/>
    <w:rsid w:val="00784D09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3906"/>
    <w:rsid w:val="007C5B81"/>
    <w:rsid w:val="007C6A31"/>
    <w:rsid w:val="007D37A8"/>
    <w:rsid w:val="007E1E22"/>
    <w:rsid w:val="007F5770"/>
    <w:rsid w:val="008002F0"/>
    <w:rsid w:val="00800C1F"/>
    <w:rsid w:val="00805E63"/>
    <w:rsid w:val="0081493E"/>
    <w:rsid w:val="00815D0C"/>
    <w:rsid w:val="00823F98"/>
    <w:rsid w:val="008266B6"/>
    <w:rsid w:val="00830E84"/>
    <w:rsid w:val="00835EE9"/>
    <w:rsid w:val="00851E85"/>
    <w:rsid w:val="00852CD3"/>
    <w:rsid w:val="00853091"/>
    <w:rsid w:val="008705AC"/>
    <w:rsid w:val="0087189E"/>
    <w:rsid w:val="0087736A"/>
    <w:rsid w:val="0088496A"/>
    <w:rsid w:val="008A2B98"/>
    <w:rsid w:val="008A61B3"/>
    <w:rsid w:val="008A692F"/>
    <w:rsid w:val="008B7857"/>
    <w:rsid w:val="008C2290"/>
    <w:rsid w:val="008C75F2"/>
    <w:rsid w:val="008D576C"/>
    <w:rsid w:val="00903199"/>
    <w:rsid w:val="00903FC0"/>
    <w:rsid w:val="0091488A"/>
    <w:rsid w:val="00917466"/>
    <w:rsid w:val="009175F8"/>
    <w:rsid w:val="009205C7"/>
    <w:rsid w:val="00924315"/>
    <w:rsid w:val="00926013"/>
    <w:rsid w:val="00930D64"/>
    <w:rsid w:val="009312A5"/>
    <w:rsid w:val="00936972"/>
    <w:rsid w:val="00943566"/>
    <w:rsid w:val="00944C50"/>
    <w:rsid w:val="00946141"/>
    <w:rsid w:val="009470E8"/>
    <w:rsid w:val="00951AEE"/>
    <w:rsid w:val="00953F07"/>
    <w:rsid w:val="00985265"/>
    <w:rsid w:val="00993072"/>
    <w:rsid w:val="009961C2"/>
    <w:rsid w:val="00996A7F"/>
    <w:rsid w:val="009A1509"/>
    <w:rsid w:val="009A4C93"/>
    <w:rsid w:val="009B57AB"/>
    <w:rsid w:val="009C2376"/>
    <w:rsid w:val="009C36AF"/>
    <w:rsid w:val="009D0054"/>
    <w:rsid w:val="009D63D9"/>
    <w:rsid w:val="009D7B26"/>
    <w:rsid w:val="009E3F38"/>
    <w:rsid w:val="009F0EF5"/>
    <w:rsid w:val="009F5135"/>
    <w:rsid w:val="009F6145"/>
    <w:rsid w:val="00A07B12"/>
    <w:rsid w:val="00A1600C"/>
    <w:rsid w:val="00A36213"/>
    <w:rsid w:val="00A50012"/>
    <w:rsid w:val="00A50706"/>
    <w:rsid w:val="00A50FCA"/>
    <w:rsid w:val="00A62130"/>
    <w:rsid w:val="00A6278D"/>
    <w:rsid w:val="00A6728E"/>
    <w:rsid w:val="00A72459"/>
    <w:rsid w:val="00A80D08"/>
    <w:rsid w:val="00A8475C"/>
    <w:rsid w:val="00A870D9"/>
    <w:rsid w:val="00A9039B"/>
    <w:rsid w:val="00A94D3B"/>
    <w:rsid w:val="00AA0DE8"/>
    <w:rsid w:val="00AA1FA7"/>
    <w:rsid w:val="00AA2109"/>
    <w:rsid w:val="00AC2906"/>
    <w:rsid w:val="00AD7A4A"/>
    <w:rsid w:val="00AE3270"/>
    <w:rsid w:val="00AE669C"/>
    <w:rsid w:val="00B0077C"/>
    <w:rsid w:val="00B0100F"/>
    <w:rsid w:val="00B07B0F"/>
    <w:rsid w:val="00B13514"/>
    <w:rsid w:val="00B155AC"/>
    <w:rsid w:val="00B16C02"/>
    <w:rsid w:val="00B25730"/>
    <w:rsid w:val="00B32B48"/>
    <w:rsid w:val="00B33B56"/>
    <w:rsid w:val="00B434C8"/>
    <w:rsid w:val="00B45246"/>
    <w:rsid w:val="00B53753"/>
    <w:rsid w:val="00B57900"/>
    <w:rsid w:val="00B65CC9"/>
    <w:rsid w:val="00B66A6D"/>
    <w:rsid w:val="00B72534"/>
    <w:rsid w:val="00B72AB5"/>
    <w:rsid w:val="00B776DE"/>
    <w:rsid w:val="00B80347"/>
    <w:rsid w:val="00B80EA9"/>
    <w:rsid w:val="00B875B6"/>
    <w:rsid w:val="00B92CFA"/>
    <w:rsid w:val="00B96EC8"/>
    <w:rsid w:val="00B97FED"/>
    <w:rsid w:val="00BA05CC"/>
    <w:rsid w:val="00BA3395"/>
    <w:rsid w:val="00BA5308"/>
    <w:rsid w:val="00BB2916"/>
    <w:rsid w:val="00BB4E02"/>
    <w:rsid w:val="00BB7445"/>
    <w:rsid w:val="00BD36F6"/>
    <w:rsid w:val="00BF2CB3"/>
    <w:rsid w:val="00BF3678"/>
    <w:rsid w:val="00C056F1"/>
    <w:rsid w:val="00C14B89"/>
    <w:rsid w:val="00C21CD8"/>
    <w:rsid w:val="00C25C88"/>
    <w:rsid w:val="00C3638A"/>
    <w:rsid w:val="00C4165C"/>
    <w:rsid w:val="00C42DEE"/>
    <w:rsid w:val="00C45558"/>
    <w:rsid w:val="00C54C50"/>
    <w:rsid w:val="00C61490"/>
    <w:rsid w:val="00C74A3B"/>
    <w:rsid w:val="00C75335"/>
    <w:rsid w:val="00C76683"/>
    <w:rsid w:val="00C81E08"/>
    <w:rsid w:val="00C82228"/>
    <w:rsid w:val="00C82649"/>
    <w:rsid w:val="00C87891"/>
    <w:rsid w:val="00C90856"/>
    <w:rsid w:val="00CA1E19"/>
    <w:rsid w:val="00CA20F8"/>
    <w:rsid w:val="00CA6EDB"/>
    <w:rsid w:val="00CC442B"/>
    <w:rsid w:val="00CC5776"/>
    <w:rsid w:val="00CC6CA3"/>
    <w:rsid w:val="00CD3142"/>
    <w:rsid w:val="00CE3724"/>
    <w:rsid w:val="00CE3D1D"/>
    <w:rsid w:val="00D03238"/>
    <w:rsid w:val="00D06D3E"/>
    <w:rsid w:val="00D07B50"/>
    <w:rsid w:val="00D13DCA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66D47"/>
    <w:rsid w:val="00D71EFB"/>
    <w:rsid w:val="00D72DFA"/>
    <w:rsid w:val="00D74172"/>
    <w:rsid w:val="00D876DE"/>
    <w:rsid w:val="00D9684D"/>
    <w:rsid w:val="00DA45BB"/>
    <w:rsid w:val="00DA4A3D"/>
    <w:rsid w:val="00DA5AB2"/>
    <w:rsid w:val="00DA6214"/>
    <w:rsid w:val="00DA7779"/>
    <w:rsid w:val="00DB6ACA"/>
    <w:rsid w:val="00DC5142"/>
    <w:rsid w:val="00DD50D6"/>
    <w:rsid w:val="00DD7E9B"/>
    <w:rsid w:val="00DD7FB9"/>
    <w:rsid w:val="00DF3873"/>
    <w:rsid w:val="00E037E3"/>
    <w:rsid w:val="00E039B6"/>
    <w:rsid w:val="00E041A6"/>
    <w:rsid w:val="00E0676D"/>
    <w:rsid w:val="00E2434D"/>
    <w:rsid w:val="00E25562"/>
    <w:rsid w:val="00E32A7D"/>
    <w:rsid w:val="00E3471C"/>
    <w:rsid w:val="00E35236"/>
    <w:rsid w:val="00E61840"/>
    <w:rsid w:val="00E62927"/>
    <w:rsid w:val="00E62ADA"/>
    <w:rsid w:val="00E719D2"/>
    <w:rsid w:val="00E807DE"/>
    <w:rsid w:val="00E8362B"/>
    <w:rsid w:val="00E90AD8"/>
    <w:rsid w:val="00E90C31"/>
    <w:rsid w:val="00E926E3"/>
    <w:rsid w:val="00E938BE"/>
    <w:rsid w:val="00E93C81"/>
    <w:rsid w:val="00E95A7D"/>
    <w:rsid w:val="00EC1F11"/>
    <w:rsid w:val="00EC4472"/>
    <w:rsid w:val="00ED384F"/>
    <w:rsid w:val="00ED6DDD"/>
    <w:rsid w:val="00EF5A7A"/>
    <w:rsid w:val="00F037A6"/>
    <w:rsid w:val="00F054EF"/>
    <w:rsid w:val="00F06225"/>
    <w:rsid w:val="00F12E79"/>
    <w:rsid w:val="00F13CE1"/>
    <w:rsid w:val="00F16B63"/>
    <w:rsid w:val="00F31D96"/>
    <w:rsid w:val="00F32D8B"/>
    <w:rsid w:val="00F32F26"/>
    <w:rsid w:val="00F3633B"/>
    <w:rsid w:val="00F47081"/>
    <w:rsid w:val="00F54647"/>
    <w:rsid w:val="00F54E29"/>
    <w:rsid w:val="00F5669B"/>
    <w:rsid w:val="00F60792"/>
    <w:rsid w:val="00F802F4"/>
    <w:rsid w:val="00F811A0"/>
    <w:rsid w:val="00F8494F"/>
    <w:rsid w:val="00F86152"/>
    <w:rsid w:val="00F8687E"/>
    <w:rsid w:val="00F908BB"/>
    <w:rsid w:val="00FA7FE4"/>
    <w:rsid w:val="00FB6B23"/>
    <w:rsid w:val="00FC2F80"/>
    <w:rsid w:val="00FC3C33"/>
    <w:rsid w:val="00FD57AD"/>
    <w:rsid w:val="00FE0CBC"/>
    <w:rsid w:val="00FE2737"/>
    <w:rsid w:val="00FE3BA7"/>
    <w:rsid w:val="00FE5626"/>
    <w:rsid w:val="00FF5FC1"/>
    <w:rsid w:val="00FF6535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9AC29"/>
  <w15:chartTrackingRefBased/>
  <w15:docId w15:val="{3C7F06E8-C08D-45EA-A6DB-2EC0A7D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ne-Sorbello\modulistica%20x%20SITO\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4BB4AE2F74FEEA69577E70D21E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413207-B023-456C-B4BD-5DB02B95EBA0}"/>
      </w:docPartPr>
      <w:docPartBody>
        <w:p w:rsidR="004672E3" w:rsidRDefault="006D0478" w:rsidP="006D0478">
          <w:pPr>
            <w:pStyle w:val="7DC4BB4AE2F74FEEA69577E70D21ED361"/>
          </w:pPr>
          <w:r>
            <w:rPr>
              <w:sz w:val="22"/>
            </w:rPr>
            <w:t xml:space="preserve">                             </w:t>
          </w:r>
        </w:p>
      </w:docPartBody>
    </w:docPart>
    <w:docPart>
      <w:docPartPr>
        <w:name w:val="FDA8252C86C94B89ADA59AD0B8A73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2F140-CF01-4C6D-AEC9-C1259806D948}"/>
      </w:docPartPr>
      <w:docPartBody>
        <w:p w:rsidR="006D0478" w:rsidRDefault="006D0478" w:rsidP="006D0478">
          <w:pPr>
            <w:pStyle w:val="FDA8252C86C94B89ADA59AD0B8A73BF0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555CCB7D3C6C4B99B91F2E274EEF3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FD7F3-8BE2-4754-991C-F74830BC201C}"/>
      </w:docPartPr>
      <w:docPartBody>
        <w:p w:rsidR="006D0478" w:rsidRDefault="006D0478" w:rsidP="006D0478">
          <w:pPr>
            <w:pStyle w:val="555CCB7D3C6C4B99B91F2E274EEF38A5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724352673A7D4A6C81350C1B4B69E0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7B125A-6D2A-4495-9B5A-D1A413727D88}"/>
      </w:docPartPr>
      <w:docPartBody>
        <w:p w:rsidR="006D0478" w:rsidRDefault="006D0478" w:rsidP="006D0478">
          <w:pPr>
            <w:pStyle w:val="724352673A7D4A6C81350C1B4B69E0EB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9D7ED796EB9F472FA2B7971B639EA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D6FC0-C2DB-47D6-969A-6C784480E469}"/>
      </w:docPartPr>
      <w:docPartBody>
        <w:p w:rsidR="006D0478" w:rsidRDefault="006D0478" w:rsidP="006D0478">
          <w:pPr>
            <w:pStyle w:val="9D7ED796EB9F472FA2B7971B639EA8DD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C69D2B73AFA440DE95FC4EE0F885C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D670B5-7A05-4B08-98D3-8D4F811CE48E}"/>
      </w:docPartPr>
      <w:docPartBody>
        <w:p w:rsidR="006D0478" w:rsidRDefault="006D0478" w:rsidP="006D0478">
          <w:pPr>
            <w:pStyle w:val="C69D2B73AFA440DE95FC4EE0F885C9F9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7ECD6FF3129F4B1E81D4CB5946F236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D4BC0-0EAA-4DB7-9B8C-1A5E475DA370}"/>
      </w:docPartPr>
      <w:docPartBody>
        <w:p w:rsidR="006D0478" w:rsidRDefault="006D0478" w:rsidP="006D0478">
          <w:pPr>
            <w:pStyle w:val="7ECD6FF3129F4B1E81D4CB5946F23604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3D66FE0B216244A798EDA21DCC670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B075-0159-4573-95B8-CC6B6333D8A1}"/>
      </w:docPartPr>
      <w:docPartBody>
        <w:p w:rsidR="006D0478" w:rsidRDefault="006D0478" w:rsidP="006D0478">
          <w:pPr>
            <w:pStyle w:val="3D66FE0B216244A798EDA21DCC67039B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14080C6C3E914AD8BD6A1D5CA73C5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77487-4BFC-4D49-8682-8A2573AC1343}"/>
      </w:docPartPr>
      <w:docPartBody>
        <w:p w:rsidR="006D0478" w:rsidRDefault="006D0478" w:rsidP="006D0478">
          <w:pPr>
            <w:pStyle w:val="14080C6C3E914AD8BD6A1D5CA73C5D45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C3E50B4F6C614F5BAA9A4ECA991240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C54EB-7EF5-4F1D-ADA3-A374277E4D59}"/>
      </w:docPartPr>
      <w:docPartBody>
        <w:p w:rsidR="006D0478" w:rsidRDefault="006D0478" w:rsidP="006D0478">
          <w:pPr>
            <w:pStyle w:val="C3E50B4F6C614F5BAA9A4ECA9912408D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233272EC8CD6407DACE4235893475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444BA-A3A0-4E7F-8C80-5488AB3E6571}"/>
      </w:docPartPr>
      <w:docPartBody>
        <w:p w:rsidR="006D0478" w:rsidRDefault="006D0478" w:rsidP="006D0478">
          <w:pPr>
            <w:pStyle w:val="233272EC8CD6407DACE42358934754E5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66AD98F2A4FF4D14844C6833AC9B3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97173-F1C9-4C52-B2D0-514218A56CBB}"/>
      </w:docPartPr>
      <w:docPartBody>
        <w:p w:rsidR="006D0478" w:rsidRDefault="006D0478" w:rsidP="006D0478">
          <w:pPr>
            <w:pStyle w:val="66AD98F2A4FF4D14844C6833AC9B3EB3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B9E1FEC35A4543E3928DD550C7360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338DD-E3D2-4082-881B-A45D9130E22C}"/>
      </w:docPartPr>
      <w:docPartBody>
        <w:p w:rsidR="006D0478" w:rsidRDefault="006D0478" w:rsidP="006D0478">
          <w:pPr>
            <w:pStyle w:val="B9E1FEC35A4543E3928DD550C73603D2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4B7D159189DA4E70879A438C7AE4B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014F1E-2A88-46DE-B2C3-AE91A4D724F0}"/>
      </w:docPartPr>
      <w:docPartBody>
        <w:p w:rsidR="006D0478" w:rsidRDefault="006D0478" w:rsidP="006D0478">
          <w:pPr>
            <w:pStyle w:val="4B7D159189DA4E70879A438C7AE4B77D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F0C644E4C11D4966B1DA4D78682B8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F349-5BF5-4B0D-82D6-6699F5500692}"/>
      </w:docPartPr>
      <w:docPartBody>
        <w:p w:rsidR="006D0478" w:rsidRDefault="006D0478" w:rsidP="006D0478">
          <w:pPr>
            <w:pStyle w:val="F0C644E4C11D4966B1DA4D78682B82FD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BF27AC977BAE4A179C337EFDC50AA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0591B-1046-4142-8695-FC9CA5E1412B}"/>
      </w:docPartPr>
      <w:docPartBody>
        <w:p w:rsidR="006D0478" w:rsidRDefault="006D0478" w:rsidP="006D0478">
          <w:pPr>
            <w:pStyle w:val="BF27AC977BAE4A179C337EFDC50AA8F41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37A22D3EC0C74DF281B94795C12F2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583A0-B4EC-445D-A030-480A47C4BB3F}"/>
      </w:docPartPr>
      <w:docPartBody>
        <w:p w:rsidR="00000000" w:rsidRDefault="006D0478" w:rsidP="006D0478">
          <w:pPr>
            <w:pStyle w:val="37A22D3EC0C74DF281B94795C12F2DFF"/>
          </w:pPr>
          <w:r w:rsidRPr="0057214C">
            <w:rPr>
              <w:sz w:val="22"/>
            </w:rPr>
            <w:t xml:space="preserve">                </w:t>
          </w:r>
        </w:p>
      </w:docPartBody>
    </w:docPart>
    <w:docPart>
      <w:docPartPr>
        <w:name w:val="E95E05CB588149A5937F93F7D3404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D3719-23EA-48B4-B4DF-9C9B06E23733}"/>
      </w:docPartPr>
      <w:docPartBody>
        <w:p w:rsidR="00000000" w:rsidRDefault="006D0478" w:rsidP="006D0478">
          <w:pPr>
            <w:pStyle w:val="E95E05CB588149A5937F93F7D3404F15"/>
          </w:pPr>
          <w:r>
            <w:rPr>
              <w:sz w:val="22"/>
            </w:rPr>
            <w:t xml:space="preserve">                  </w:t>
          </w:r>
        </w:p>
      </w:docPartBody>
    </w:docPart>
    <w:docPart>
      <w:docPartPr>
        <w:name w:val="876D2187636B4224B6AF1C2B5AD028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AC13A-151E-4DFF-8AA9-42F6F0B5E040}"/>
      </w:docPartPr>
      <w:docPartBody>
        <w:p w:rsidR="00000000" w:rsidRDefault="006D0478" w:rsidP="006D0478">
          <w:pPr>
            <w:pStyle w:val="876D2187636B4224B6AF1C2B5AD028C9"/>
          </w:pPr>
          <w:r>
            <w:rPr>
              <w:sz w:val="22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6"/>
    <w:rsid w:val="000166A0"/>
    <w:rsid w:val="004672E3"/>
    <w:rsid w:val="00495F94"/>
    <w:rsid w:val="005961A1"/>
    <w:rsid w:val="006D0478"/>
    <w:rsid w:val="00806088"/>
    <w:rsid w:val="008E5C29"/>
    <w:rsid w:val="0096055C"/>
    <w:rsid w:val="00A51AD6"/>
    <w:rsid w:val="00BA3E66"/>
    <w:rsid w:val="00C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61A1"/>
    <w:rPr>
      <w:color w:val="808080"/>
    </w:rPr>
  </w:style>
  <w:style w:type="paragraph" w:customStyle="1" w:styleId="C4CBB8C0BAB14644B29A38CF297F9C6C">
    <w:name w:val="C4CBB8C0BAB14644B29A38CF297F9C6C"/>
    <w:rsid w:val="00A51AD6"/>
  </w:style>
  <w:style w:type="paragraph" w:customStyle="1" w:styleId="41FE9DDFD018482E8CFC374DE3CD1C82">
    <w:name w:val="41FE9DDFD018482E8CFC374DE3CD1C82"/>
    <w:rsid w:val="00A51AD6"/>
  </w:style>
  <w:style w:type="paragraph" w:customStyle="1" w:styleId="4F87155F99C54CE49105884FF5F38B4E">
    <w:name w:val="4F87155F99C54CE49105884FF5F38B4E"/>
    <w:rsid w:val="00A51AD6"/>
  </w:style>
  <w:style w:type="paragraph" w:customStyle="1" w:styleId="7CE110BDEE884C1392A09F1C57C69D36">
    <w:name w:val="7CE110BDEE884C1392A09F1C57C69D36"/>
    <w:rsid w:val="00A51AD6"/>
  </w:style>
  <w:style w:type="paragraph" w:customStyle="1" w:styleId="ED001E244D844ADABCFE7DD90584DFDC">
    <w:name w:val="ED001E244D844ADABCFE7DD90584DFDC"/>
    <w:rsid w:val="00A51AD6"/>
  </w:style>
  <w:style w:type="paragraph" w:customStyle="1" w:styleId="6FFFE9089A4B41B29D16519EA9ED6141">
    <w:name w:val="6FFFE9089A4B41B29D16519EA9ED6141"/>
    <w:rsid w:val="00A51AD6"/>
  </w:style>
  <w:style w:type="paragraph" w:customStyle="1" w:styleId="6E0D445E43284D229E2EBE341650726D">
    <w:name w:val="6E0D445E43284D229E2EBE341650726D"/>
    <w:rsid w:val="00A51AD6"/>
  </w:style>
  <w:style w:type="paragraph" w:customStyle="1" w:styleId="24471CBD637C4672A430A84DC5DCE035">
    <w:name w:val="24471CBD637C4672A430A84DC5DCE035"/>
    <w:rsid w:val="00A51AD6"/>
  </w:style>
  <w:style w:type="paragraph" w:customStyle="1" w:styleId="3103F5009617405C991684CB7CEBC921">
    <w:name w:val="3103F5009617405C991684CB7CEBC921"/>
    <w:rsid w:val="00A51AD6"/>
  </w:style>
  <w:style w:type="paragraph" w:customStyle="1" w:styleId="7DC4BB4AE2F74FEEA69577E70D21ED36">
    <w:name w:val="7DC4BB4AE2F74FEEA69577E70D21ED36"/>
    <w:rsid w:val="00C17B71"/>
  </w:style>
  <w:style w:type="paragraph" w:customStyle="1" w:styleId="23241E44D3B542789EC8D03A50DE5799">
    <w:name w:val="23241E44D3B542789EC8D03A50DE5799"/>
    <w:rsid w:val="005961A1"/>
  </w:style>
  <w:style w:type="paragraph" w:customStyle="1" w:styleId="FDA8252C86C94B89ADA59AD0B8A73BF0">
    <w:name w:val="FDA8252C86C94B89ADA59AD0B8A73BF0"/>
    <w:rsid w:val="005961A1"/>
  </w:style>
  <w:style w:type="paragraph" w:customStyle="1" w:styleId="0DB1E811514C4E52B0D03D5948320677">
    <w:name w:val="0DB1E811514C4E52B0D03D5948320677"/>
    <w:rsid w:val="005961A1"/>
  </w:style>
  <w:style w:type="paragraph" w:customStyle="1" w:styleId="555CCB7D3C6C4B99B91F2E274EEF38A5">
    <w:name w:val="555CCB7D3C6C4B99B91F2E274EEF38A5"/>
    <w:rsid w:val="005961A1"/>
  </w:style>
  <w:style w:type="paragraph" w:customStyle="1" w:styleId="821F19F4967C432D83EB67FB31B3D021">
    <w:name w:val="821F19F4967C432D83EB67FB31B3D021"/>
    <w:rsid w:val="005961A1"/>
  </w:style>
  <w:style w:type="paragraph" w:customStyle="1" w:styleId="10D06F92D2B6410FB1731C2A840399CF">
    <w:name w:val="10D06F92D2B6410FB1731C2A840399CF"/>
    <w:rsid w:val="005961A1"/>
  </w:style>
  <w:style w:type="paragraph" w:customStyle="1" w:styleId="724352673A7D4A6C81350C1B4B69E0EB">
    <w:name w:val="724352673A7D4A6C81350C1B4B69E0EB"/>
    <w:rsid w:val="005961A1"/>
  </w:style>
  <w:style w:type="paragraph" w:customStyle="1" w:styleId="9D7ED796EB9F472FA2B7971B639EA8DD">
    <w:name w:val="9D7ED796EB9F472FA2B7971B639EA8DD"/>
    <w:rsid w:val="005961A1"/>
  </w:style>
  <w:style w:type="paragraph" w:customStyle="1" w:styleId="CC3FB7EA4B5B45F2B51E07C7BED2D6F7">
    <w:name w:val="CC3FB7EA4B5B45F2B51E07C7BED2D6F7"/>
    <w:rsid w:val="005961A1"/>
  </w:style>
  <w:style w:type="paragraph" w:customStyle="1" w:styleId="C69D2B73AFA440DE95FC4EE0F885C9F9">
    <w:name w:val="C69D2B73AFA440DE95FC4EE0F885C9F9"/>
    <w:rsid w:val="005961A1"/>
  </w:style>
  <w:style w:type="paragraph" w:customStyle="1" w:styleId="7ECD6FF3129F4B1E81D4CB5946F23604">
    <w:name w:val="7ECD6FF3129F4B1E81D4CB5946F23604"/>
    <w:rsid w:val="005961A1"/>
  </w:style>
  <w:style w:type="paragraph" w:customStyle="1" w:styleId="3D66FE0B216244A798EDA21DCC67039B">
    <w:name w:val="3D66FE0B216244A798EDA21DCC67039B"/>
    <w:rsid w:val="005961A1"/>
  </w:style>
  <w:style w:type="paragraph" w:customStyle="1" w:styleId="14080C6C3E914AD8BD6A1D5CA73C5D45">
    <w:name w:val="14080C6C3E914AD8BD6A1D5CA73C5D45"/>
    <w:rsid w:val="005961A1"/>
  </w:style>
  <w:style w:type="paragraph" w:customStyle="1" w:styleId="C3E50B4F6C614F5BAA9A4ECA9912408D">
    <w:name w:val="C3E50B4F6C614F5BAA9A4ECA9912408D"/>
    <w:rsid w:val="005961A1"/>
  </w:style>
  <w:style w:type="paragraph" w:customStyle="1" w:styleId="233272EC8CD6407DACE42358934754E5">
    <w:name w:val="233272EC8CD6407DACE42358934754E5"/>
    <w:rsid w:val="005961A1"/>
  </w:style>
  <w:style w:type="paragraph" w:customStyle="1" w:styleId="66AD98F2A4FF4D14844C6833AC9B3EB3">
    <w:name w:val="66AD98F2A4FF4D14844C6833AC9B3EB3"/>
    <w:rsid w:val="005961A1"/>
  </w:style>
  <w:style w:type="paragraph" w:customStyle="1" w:styleId="B9E1FEC35A4543E3928DD550C73603D2">
    <w:name w:val="B9E1FEC35A4543E3928DD550C73603D2"/>
    <w:rsid w:val="005961A1"/>
  </w:style>
  <w:style w:type="paragraph" w:customStyle="1" w:styleId="4B7D159189DA4E70879A438C7AE4B77D">
    <w:name w:val="4B7D159189DA4E70879A438C7AE4B77D"/>
    <w:rsid w:val="005961A1"/>
  </w:style>
  <w:style w:type="paragraph" w:customStyle="1" w:styleId="9B3EFCB633334829A2BE6BD5ADB1FF21">
    <w:name w:val="9B3EFCB633334829A2BE6BD5ADB1FF21"/>
    <w:rsid w:val="005961A1"/>
  </w:style>
  <w:style w:type="paragraph" w:customStyle="1" w:styleId="F0C644E4C11D4966B1DA4D78682B82FD">
    <w:name w:val="F0C644E4C11D4966B1DA4D78682B82FD"/>
    <w:rsid w:val="005961A1"/>
  </w:style>
  <w:style w:type="paragraph" w:customStyle="1" w:styleId="1D940124614F42DC94AB6199F5A0A1B6">
    <w:name w:val="1D940124614F42DC94AB6199F5A0A1B6"/>
    <w:rsid w:val="005961A1"/>
  </w:style>
  <w:style w:type="paragraph" w:customStyle="1" w:styleId="BF27AC977BAE4A179C337EFDC50AA8F4">
    <w:name w:val="BF27AC977BAE4A179C337EFDC50AA8F4"/>
    <w:rsid w:val="005961A1"/>
  </w:style>
  <w:style w:type="paragraph" w:customStyle="1" w:styleId="F0C644E4C11D4966B1DA4D78682B82FD1">
    <w:name w:val="F0C644E4C11D4966B1DA4D78682B82FD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27AC977BAE4A179C337EFDC50AA8F41">
    <w:name w:val="BF27AC977BAE4A179C337EFDC50AA8F4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A22D3EC0C74DF281B94795C12F2DFF">
    <w:name w:val="37A22D3EC0C74DF281B94795C12F2DFF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95E05CB588149A5937F93F7D3404F15">
    <w:name w:val="E95E05CB588149A5937F93F7D3404F15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76D2187636B4224B6AF1C2B5AD028C9">
    <w:name w:val="876D2187636B4224B6AF1C2B5AD028C9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DC4BB4AE2F74FEEA69577E70D21ED361">
    <w:name w:val="7DC4BB4AE2F74FEEA69577E70D21ED36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8252C86C94B89ADA59AD0B8A73BF01">
    <w:name w:val="FDA8252C86C94B89ADA59AD0B8A73BF0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55CCB7D3C6C4B99B91F2E274EEF38A51">
    <w:name w:val="555CCB7D3C6C4B99B91F2E274EEF38A5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24352673A7D4A6C81350C1B4B69E0EB1">
    <w:name w:val="724352673A7D4A6C81350C1B4B69E0EB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D7ED796EB9F472FA2B7971B639EA8DD1">
    <w:name w:val="9D7ED796EB9F472FA2B7971B639EA8DD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69D2B73AFA440DE95FC4EE0F885C9F91">
    <w:name w:val="C69D2B73AFA440DE95FC4EE0F885C9F9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ECD6FF3129F4B1E81D4CB5946F236041">
    <w:name w:val="7ECD6FF3129F4B1E81D4CB5946F23604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D66FE0B216244A798EDA21DCC67039B1">
    <w:name w:val="3D66FE0B216244A798EDA21DCC67039B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080C6C3E914AD8BD6A1D5CA73C5D451">
    <w:name w:val="14080C6C3E914AD8BD6A1D5CA73C5D45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E50B4F6C614F5BAA9A4ECA9912408D1">
    <w:name w:val="C3E50B4F6C614F5BAA9A4ECA9912408D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3272EC8CD6407DACE42358934754E51">
    <w:name w:val="233272EC8CD6407DACE42358934754E5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6AD98F2A4FF4D14844C6833AC9B3EB31">
    <w:name w:val="66AD98F2A4FF4D14844C6833AC9B3EB3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9E1FEC35A4543E3928DD550C73603D21">
    <w:name w:val="B9E1FEC35A4543E3928DD550C73603D2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B7D159189DA4E70879A438C7AE4B77D1">
    <w:name w:val="4B7D159189DA4E70879A438C7AE4B77D1"/>
    <w:rsid w:val="006D0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52CD-CFDF-477B-B40E-217CAFA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carta.dotx</Template>
  <TotalTime>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1407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Raffaela Leone</dc:creator>
  <cp:keywords/>
  <cp:lastModifiedBy>Raffaela Leone</cp:lastModifiedBy>
  <cp:revision>16</cp:revision>
  <cp:lastPrinted>2020-05-21T05:46:00Z</cp:lastPrinted>
  <dcterms:created xsi:type="dcterms:W3CDTF">2021-12-23T12:24:00Z</dcterms:created>
  <dcterms:modified xsi:type="dcterms:W3CDTF">2022-01-27T12:18:00Z</dcterms:modified>
</cp:coreProperties>
</file>